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2E9D" w14:textId="77777777" w:rsidR="00AF04C9" w:rsidRPr="00E12DA3" w:rsidRDefault="006533C1" w:rsidP="001F3253">
      <w:pPr>
        <w:pStyle w:val="Title"/>
        <w:jc w:val="center"/>
        <w:rPr>
          <w:sz w:val="48"/>
          <w:szCs w:val="48"/>
          <w:lang w:val="en-US"/>
        </w:rPr>
      </w:pPr>
      <w:r w:rsidRPr="00E12DA3">
        <w:rPr>
          <w:sz w:val="48"/>
          <w:szCs w:val="48"/>
          <w:lang w:val="en-US"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7DF0055" wp14:editId="211C99DE">
                <wp:simplePos x="0" y="0"/>
                <wp:positionH relativeFrom="column">
                  <wp:posOffset>-529590</wp:posOffset>
                </wp:positionH>
                <wp:positionV relativeFrom="paragraph">
                  <wp:posOffset>-637540</wp:posOffset>
                </wp:positionV>
                <wp:extent cx="1706880" cy="1706880"/>
                <wp:effectExtent l="0" t="0" r="0" b="0"/>
                <wp:wrapNone/>
                <wp:docPr id="2" name="Group 49" title="Stack of book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706880"/>
                          <a:chOff x="900" y="900"/>
                          <a:chExt cx="2688" cy="2688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0" y="900"/>
                            <a:ext cx="2688" cy="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1"/>
                        <wps:cNvSpPr>
                          <a:spLocks/>
                        </wps:cNvSpPr>
                        <wps:spPr bwMode="auto">
                          <a:xfrm>
                            <a:off x="1001" y="2138"/>
                            <a:ext cx="2183" cy="1321"/>
                          </a:xfrm>
                          <a:custGeom>
                            <a:avLst/>
                            <a:gdLst>
                              <a:gd name="T0" fmla="*/ 28575 w 2183"/>
                              <a:gd name="T1" fmla="*/ 182880 h 1321"/>
                              <a:gd name="T2" fmla="*/ 13970 w 2183"/>
                              <a:gd name="T3" fmla="*/ 208280 h 1321"/>
                              <a:gd name="T4" fmla="*/ 1270 w 2183"/>
                              <a:gd name="T5" fmla="*/ 254000 h 1321"/>
                              <a:gd name="T6" fmla="*/ 0 w 2183"/>
                              <a:gd name="T7" fmla="*/ 295275 h 1321"/>
                              <a:gd name="T8" fmla="*/ 8255 w 2183"/>
                              <a:gd name="T9" fmla="*/ 332740 h 1321"/>
                              <a:gd name="T10" fmla="*/ 13970 w 2183"/>
                              <a:gd name="T11" fmla="*/ 350520 h 1321"/>
                              <a:gd name="T12" fmla="*/ 725170 w 2183"/>
                              <a:gd name="T13" fmla="*/ 838835 h 1321"/>
                              <a:gd name="T14" fmla="*/ 1386205 w 2183"/>
                              <a:gd name="T15" fmla="*/ 560070 h 1321"/>
                              <a:gd name="T16" fmla="*/ 1335405 w 2183"/>
                              <a:gd name="T17" fmla="*/ 526415 h 1321"/>
                              <a:gd name="T18" fmla="*/ 1323340 w 2183"/>
                              <a:gd name="T19" fmla="*/ 469900 h 1321"/>
                              <a:gd name="T20" fmla="*/ 1350010 w 2183"/>
                              <a:gd name="T21" fmla="*/ 443230 h 1321"/>
                              <a:gd name="T22" fmla="*/ 1370330 w 2183"/>
                              <a:gd name="T23" fmla="*/ 417830 h 1321"/>
                              <a:gd name="T24" fmla="*/ 1374140 w 2183"/>
                              <a:gd name="T25" fmla="*/ 403860 h 1321"/>
                              <a:gd name="T26" fmla="*/ 1377315 w 2183"/>
                              <a:gd name="T27" fmla="*/ 381635 h 1321"/>
                              <a:gd name="T28" fmla="*/ 1371600 w 2183"/>
                              <a:gd name="T29" fmla="*/ 370840 h 1321"/>
                              <a:gd name="T30" fmla="*/ 1363345 w 2183"/>
                              <a:gd name="T31" fmla="*/ 368935 h 1321"/>
                              <a:gd name="T32" fmla="*/ 608330 w 2183"/>
                              <a:gd name="T33" fmla="*/ 0 h 1321"/>
                              <a:gd name="T34" fmla="*/ 93980 w 2183"/>
                              <a:gd name="T35" fmla="*/ 162560 h 1321"/>
                              <a:gd name="T36" fmla="*/ 68580 w 2183"/>
                              <a:gd name="T37" fmla="*/ 185420 h 1321"/>
                              <a:gd name="T38" fmla="*/ 28575 w 2183"/>
                              <a:gd name="T39" fmla="*/ 182880 h 132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83" h="1321">
                                <a:moveTo>
                                  <a:pt x="45" y="288"/>
                                </a:moveTo>
                                <a:lnTo>
                                  <a:pt x="22" y="328"/>
                                </a:lnTo>
                                <a:lnTo>
                                  <a:pt x="2" y="400"/>
                                </a:lnTo>
                                <a:lnTo>
                                  <a:pt x="0" y="465"/>
                                </a:lnTo>
                                <a:lnTo>
                                  <a:pt x="13" y="524"/>
                                </a:lnTo>
                                <a:lnTo>
                                  <a:pt x="22" y="552"/>
                                </a:lnTo>
                                <a:lnTo>
                                  <a:pt x="1142" y="1321"/>
                                </a:lnTo>
                                <a:lnTo>
                                  <a:pt x="2183" y="882"/>
                                </a:lnTo>
                                <a:lnTo>
                                  <a:pt x="2103" y="829"/>
                                </a:lnTo>
                                <a:lnTo>
                                  <a:pt x="2084" y="740"/>
                                </a:lnTo>
                                <a:lnTo>
                                  <a:pt x="2126" y="698"/>
                                </a:lnTo>
                                <a:lnTo>
                                  <a:pt x="2158" y="658"/>
                                </a:lnTo>
                                <a:lnTo>
                                  <a:pt x="2164" y="636"/>
                                </a:lnTo>
                                <a:lnTo>
                                  <a:pt x="2169" y="601"/>
                                </a:lnTo>
                                <a:lnTo>
                                  <a:pt x="2160" y="584"/>
                                </a:lnTo>
                                <a:lnTo>
                                  <a:pt x="2147" y="581"/>
                                </a:lnTo>
                                <a:lnTo>
                                  <a:pt x="958" y="0"/>
                                </a:lnTo>
                                <a:lnTo>
                                  <a:pt x="148" y="256"/>
                                </a:lnTo>
                                <a:lnTo>
                                  <a:pt x="108" y="292"/>
                                </a:lnTo>
                                <a:lnTo>
                                  <a:pt x="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508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3"/>
                        <wps:cNvSpPr>
                          <a:spLocks/>
                        </wps:cNvSpPr>
                        <wps:spPr bwMode="auto">
                          <a:xfrm>
                            <a:off x="2153" y="2796"/>
                            <a:ext cx="1008" cy="591"/>
                          </a:xfrm>
                          <a:custGeom>
                            <a:avLst/>
                            <a:gdLst>
                              <a:gd name="T0" fmla="*/ 9525 w 1008"/>
                              <a:gd name="T1" fmla="*/ 236220 h 591"/>
                              <a:gd name="T2" fmla="*/ 4445 w 1008"/>
                              <a:gd name="T3" fmla="*/ 255905 h 591"/>
                              <a:gd name="T4" fmla="*/ 0 w 1008"/>
                              <a:gd name="T5" fmla="*/ 292100 h 591"/>
                              <a:gd name="T6" fmla="*/ 2540 w 1008"/>
                              <a:gd name="T7" fmla="*/ 327025 h 591"/>
                              <a:gd name="T8" fmla="*/ 10795 w 1008"/>
                              <a:gd name="T9" fmla="*/ 359410 h 591"/>
                              <a:gd name="T10" fmla="*/ 16510 w 1008"/>
                              <a:gd name="T11" fmla="*/ 375285 h 591"/>
                              <a:gd name="T12" fmla="*/ 609600 w 1008"/>
                              <a:gd name="T13" fmla="*/ 135255 h 591"/>
                              <a:gd name="T14" fmla="*/ 605155 w 1008"/>
                              <a:gd name="T15" fmla="*/ 131445 h 591"/>
                              <a:gd name="T16" fmla="*/ 591820 w 1008"/>
                              <a:gd name="T17" fmla="*/ 59055 h 591"/>
                              <a:gd name="T18" fmla="*/ 594360 w 1008"/>
                              <a:gd name="T19" fmla="*/ 43815 h 591"/>
                              <a:gd name="T20" fmla="*/ 621665 w 1008"/>
                              <a:gd name="T21" fmla="*/ 20955 h 591"/>
                              <a:gd name="T22" fmla="*/ 640080 w 1008"/>
                              <a:gd name="T23" fmla="*/ 0 h 591"/>
                              <a:gd name="T24" fmla="*/ 57785 w 1008"/>
                              <a:gd name="T25" fmla="*/ 224155 h 591"/>
                              <a:gd name="T26" fmla="*/ 49530 w 1008"/>
                              <a:gd name="T27" fmla="*/ 233045 h 591"/>
                              <a:gd name="T28" fmla="*/ 26670 w 1008"/>
                              <a:gd name="T29" fmla="*/ 241300 h 591"/>
                              <a:gd name="T30" fmla="*/ 9525 w 1008"/>
                              <a:gd name="T31" fmla="*/ 236220 h 59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8" h="591">
                                <a:moveTo>
                                  <a:pt x="15" y="372"/>
                                </a:moveTo>
                                <a:lnTo>
                                  <a:pt x="7" y="403"/>
                                </a:lnTo>
                                <a:lnTo>
                                  <a:pt x="0" y="460"/>
                                </a:lnTo>
                                <a:lnTo>
                                  <a:pt x="4" y="515"/>
                                </a:lnTo>
                                <a:lnTo>
                                  <a:pt x="17" y="566"/>
                                </a:lnTo>
                                <a:lnTo>
                                  <a:pt x="26" y="591"/>
                                </a:lnTo>
                                <a:lnTo>
                                  <a:pt x="960" y="213"/>
                                </a:lnTo>
                                <a:lnTo>
                                  <a:pt x="953" y="207"/>
                                </a:lnTo>
                                <a:lnTo>
                                  <a:pt x="932" y="93"/>
                                </a:lnTo>
                                <a:lnTo>
                                  <a:pt x="936" y="69"/>
                                </a:lnTo>
                                <a:lnTo>
                                  <a:pt x="979" y="33"/>
                                </a:lnTo>
                                <a:lnTo>
                                  <a:pt x="1008" y="0"/>
                                </a:lnTo>
                                <a:lnTo>
                                  <a:pt x="91" y="353"/>
                                </a:lnTo>
                                <a:lnTo>
                                  <a:pt x="78" y="367"/>
                                </a:lnTo>
                                <a:lnTo>
                                  <a:pt x="42" y="380"/>
                                </a:lnTo>
                                <a:lnTo>
                                  <a:pt x="15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4"/>
                        <wps:cNvSpPr>
                          <a:spLocks noEditPoints="1"/>
                        </wps:cNvSpPr>
                        <wps:spPr bwMode="auto">
                          <a:xfrm>
                            <a:off x="2138" y="2772"/>
                            <a:ext cx="1042" cy="638"/>
                          </a:xfrm>
                          <a:custGeom>
                            <a:avLst/>
                            <a:gdLst>
                              <a:gd name="T0" fmla="*/ 68580 w 1042"/>
                              <a:gd name="T1" fmla="*/ 227965 h 638"/>
                              <a:gd name="T2" fmla="*/ 43180 w 1042"/>
                              <a:gd name="T3" fmla="*/ 247015 h 638"/>
                              <a:gd name="T4" fmla="*/ 19050 w 1042"/>
                              <a:gd name="T5" fmla="*/ 243205 h 638"/>
                              <a:gd name="T6" fmla="*/ 3175 w 1042"/>
                              <a:gd name="T7" fmla="*/ 272415 h 638"/>
                              <a:gd name="T8" fmla="*/ 1905 w 1042"/>
                              <a:gd name="T9" fmla="*/ 327660 h 638"/>
                              <a:gd name="T10" fmla="*/ 13335 w 1042"/>
                              <a:gd name="T11" fmla="*/ 384175 h 638"/>
                              <a:gd name="T12" fmla="*/ 621665 w 1042"/>
                              <a:gd name="T13" fmla="*/ 161290 h 638"/>
                              <a:gd name="T14" fmla="*/ 618490 w 1042"/>
                              <a:gd name="T15" fmla="*/ 104775 h 638"/>
                              <a:gd name="T16" fmla="*/ 613410 w 1042"/>
                              <a:gd name="T17" fmla="*/ 74295 h 638"/>
                              <a:gd name="T18" fmla="*/ 628015 w 1042"/>
                              <a:gd name="T19" fmla="*/ 48260 h 638"/>
                              <a:gd name="T20" fmla="*/ 659130 w 1042"/>
                              <a:gd name="T21" fmla="*/ 14605 h 638"/>
                              <a:gd name="T22" fmla="*/ 626745 w 1042"/>
                              <a:gd name="T23" fmla="*/ 29845 h 638"/>
                              <a:gd name="T24" fmla="*/ 607060 w 1042"/>
                              <a:gd name="T25" fmla="*/ 45720 h 638"/>
                              <a:gd name="T26" fmla="*/ 594995 w 1042"/>
                              <a:gd name="T27" fmla="*/ 56515 h 638"/>
                              <a:gd name="T28" fmla="*/ 570865 w 1042"/>
                              <a:gd name="T29" fmla="*/ 69850 h 638"/>
                              <a:gd name="T30" fmla="*/ 410845 w 1042"/>
                              <a:gd name="T31" fmla="*/ 128905 h 638"/>
                              <a:gd name="T32" fmla="*/ 413385 w 1042"/>
                              <a:gd name="T33" fmla="*/ 134620 h 638"/>
                              <a:gd name="T34" fmla="*/ 570865 w 1042"/>
                              <a:gd name="T35" fmla="*/ 76835 h 638"/>
                              <a:gd name="T36" fmla="*/ 589280 w 1042"/>
                              <a:gd name="T37" fmla="*/ 83185 h 638"/>
                              <a:gd name="T38" fmla="*/ 594360 w 1042"/>
                              <a:gd name="T39" fmla="*/ 119380 h 638"/>
                              <a:gd name="T40" fmla="*/ 33655 w 1042"/>
                              <a:gd name="T41" fmla="*/ 374650 h 638"/>
                              <a:gd name="T42" fmla="*/ 17780 w 1042"/>
                              <a:gd name="T43" fmla="*/ 315595 h 638"/>
                              <a:gd name="T44" fmla="*/ 244475 w 1042"/>
                              <a:gd name="T45" fmla="*/ 227965 h 638"/>
                              <a:gd name="T46" fmla="*/ 445770 w 1042"/>
                              <a:gd name="T47" fmla="*/ 146685 h 638"/>
                              <a:gd name="T48" fmla="*/ 298450 w 1042"/>
                              <a:gd name="T49" fmla="*/ 196215 h 638"/>
                              <a:gd name="T50" fmla="*/ 102235 w 1042"/>
                              <a:gd name="T51" fmla="*/ 278130 h 638"/>
                              <a:gd name="T52" fmla="*/ 19050 w 1042"/>
                              <a:gd name="T53" fmla="*/ 287655 h 638"/>
                              <a:gd name="T54" fmla="*/ 37465 w 1042"/>
                              <a:gd name="T55" fmla="*/ 267335 h 638"/>
                              <a:gd name="T56" fmla="*/ 61595 w 1042"/>
                              <a:gd name="T57" fmla="*/ 261620 h 638"/>
                              <a:gd name="T58" fmla="*/ 361315 w 1042"/>
                              <a:gd name="T59" fmla="*/ 134620 h 638"/>
                              <a:gd name="T60" fmla="*/ 347980 w 1042"/>
                              <a:gd name="T61" fmla="*/ 217805 h 638"/>
                              <a:gd name="T62" fmla="*/ 93980 w 1042"/>
                              <a:gd name="T63" fmla="*/ 326390 h 638"/>
                              <a:gd name="T64" fmla="*/ 350520 w 1042"/>
                              <a:gd name="T65" fmla="*/ 225425 h 638"/>
                              <a:gd name="T66" fmla="*/ 563880 w 1042"/>
                              <a:gd name="T67" fmla="*/ 138430 h 638"/>
                              <a:gd name="T68" fmla="*/ 347980 w 1042"/>
                              <a:gd name="T69" fmla="*/ 217805 h 63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2" h="638">
                                <a:moveTo>
                                  <a:pt x="1042" y="0"/>
                                </a:moveTo>
                                <a:lnTo>
                                  <a:pt x="108" y="359"/>
                                </a:lnTo>
                                <a:lnTo>
                                  <a:pt x="91" y="376"/>
                                </a:lnTo>
                                <a:lnTo>
                                  <a:pt x="68" y="389"/>
                                </a:lnTo>
                                <a:lnTo>
                                  <a:pt x="55" y="389"/>
                                </a:lnTo>
                                <a:lnTo>
                                  <a:pt x="30" y="383"/>
                                </a:lnTo>
                                <a:lnTo>
                                  <a:pt x="17" y="395"/>
                                </a:lnTo>
                                <a:lnTo>
                                  <a:pt x="5" y="429"/>
                                </a:lnTo>
                                <a:lnTo>
                                  <a:pt x="0" y="486"/>
                                </a:lnTo>
                                <a:lnTo>
                                  <a:pt x="3" y="516"/>
                                </a:lnTo>
                                <a:lnTo>
                                  <a:pt x="9" y="554"/>
                                </a:lnTo>
                                <a:lnTo>
                                  <a:pt x="21" y="605"/>
                                </a:lnTo>
                                <a:lnTo>
                                  <a:pt x="32" y="638"/>
                                </a:lnTo>
                                <a:lnTo>
                                  <a:pt x="979" y="254"/>
                                </a:lnTo>
                                <a:lnTo>
                                  <a:pt x="985" y="224"/>
                                </a:lnTo>
                                <a:lnTo>
                                  <a:pt x="974" y="165"/>
                                </a:lnTo>
                                <a:lnTo>
                                  <a:pt x="968" y="136"/>
                                </a:lnTo>
                                <a:lnTo>
                                  <a:pt x="966" y="117"/>
                                </a:lnTo>
                                <a:lnTo>
                                  <a:pt x="972" y="97"/>
                                </a:lnTo>
                                <a:lnTo>
                                  <a:pt x="989" y="76"/>
                                </a:lnTo>
                                <a:lnTo>
                                  <a:pt x="1023" y="45"/>
                                </a:lnTo>
                                <a:lnTo>
                                  <a:pt x="1038" y="23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987" y="47"/>
                                </a:moveTo>
                                <a:lnTo>
                                  <a:pt x="985" y="59"/>
                                </a:lnTo>
                                <a:lnTo>
                                  <a:pt x="956" y="72"/>
                                </a:lnTo>
                                <a:lnTo>
                                  <a:pt x="943" y="83"/>
                                </a:lnTo>
                                <a:lnTo>
                                  <a:pt x="937" y="89"/>
                                </a:lnTo>
                                <a:lnTo>
                                  <a:pt x="936" y="97"/>
                                </a:lnTo>
                                <a:lnTo>
                                  <a:pt x="899" y="110"/>
                                </a:lnTo>
                                <a:lnTo>
                                  <a:pt x="852" y="127"/>
                                </a:lnTo>
                                <a:lnTo>
                                  <a:pt x="647" y="203"/>
                                </a:lnTo>
                                <a:lnTo>
                                  <a:pt x="546" y="248"/>
                                </a:lnTo>
                                <a:lnTo>
                                  <a:pt x="651" y="212"/>
                                </a:lnTo>
                                <a:lnTo>
                                  <a:pt x="852" y="136"/>
                                </a:lnTo>
                                <a:lnTo>
                                  <a:pt x="899" y="121"/>
                                </a:lnTo>
                                <a:lnTo>
                                  <a:pt x="930" y="112"/>
                                </a:lnTo>
                                <a:lnTo>
                                  <a:pt x="928" y="131"/>
                                </a:lnTo>
                                <a:lnTo>
                                  <a:pt x="928" y="144"/>
                                </a:lnTo>
                                <a:lnTo>
                                  <a:pt x="936" y="188"/>
                                </a:lnTo>
                                <a:lnTo>
                                  <a:pt x="937" y="222"/>
                                </a:lnTo>
                                <a:lnTo>
                                  <a:pt x="53" y="590"/>
                                </a:lnTo>
                                <a:lnTo>
                                  <a:pt x="36" y="545"/>
                                </a:lnTo>
                                <a:lnTo>
                                  <a:pt x="28" y="497"/>
                                </a:lnTo>
                                <a:lnTo>
                                  <a:pt x="152" y="452"/>
                                </a:lnTo>
                                <a:lnTo>
                                  <a:pt x="385" y="359"/>
                                </a:lnTo>
                                <a:lnTo>
                                  <a:pt x="598" y="275"/>
                                </a:lnTo>
                                <a:lnTo>
                                  <a:pt x="702" y="231"/>
                                </a:lnTo>
                                <a:lnTo>
                                  <a:pt x="674" y="237"/>
                                </a:lnTo>
                                <a:lnTo>
                                  <a:pt x="470" y="309"/>
                                </a:lnTo>
                                <a:lnTo>
                                  <a:pt x="377" y="349"/>
                                </a:lnTo>
                                <a:lnTo>
                                  <a:pt x="161" y="438"/>
                                </a:lnTo>
                                <a:lnTo>
                                  <a:pt x="28" y="484"/>
                                </a:lnTo>
                                <a:lnTo>
                                  <a:pt x="30" y="453"/>
                                </a:lnTo>
                                <a:lnTo>
                                  <a:pt x="40" y="419"/>
                                </a:lnTo>
                                <a:lnTo>
                                  <a:pt x="59" y="421"/>
                                </a:lnTo>
                                <a:lnTo>
                                  <a:pt x="78" y="421"/>
                                </a:lnTo>
                                <a:lnTo>
                                  <a:pt x="97" y="412"/>
                                </a:lnTo>
                                <a:lnTo>
                                  <a:pt x="117" y="391"/>
                                </a:lnTo>
                                <a:lnTo>
                                  <a:pt x="569" y="212"/>
                                </a:lnTo>
                                <a:lnTo>
                                  <a:pt x="987" y="47"/>
                                </a:lnTo>
                                <a:close/>
                                <a:moveTo>
                                  <a:pt x="548" y="343"/>
                                </a:moveTo>
                                <a:lnTo>
                                  <a:pt x="292" y="448"/>
                                </a:lnTo>
                                <a:lnTo>
                                  <a:pt x="148" y="514"/>
                                </a:lnTo>
                                <a:lnTo>
                                  <a:pt x="296" y="459"/>
                                </a:lnTo>
                                <a:lnTo>
                                  <a:pt x="552" y="355"/>
                                </a:lnTo>
                                <a:lnTo>
                                  <a:pt x="780" y="265"/>
                                </a:lnTo>
                                <a:lnTo>
                                  <a:pt x="888" y="218"/>
                                </a:lnTo>
                                <a:lnTo>
                                  <a:pt x="755" y="262"/>
                                </a:lnTo>
                                <a:lnTo>
                                  <a:pt x="548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5"/>
                        <wps:cNvSpPr>
                          <a:spLocks noEditPoints="1"/>
                        </wps:cNvSpPr>
                        <wps:spPr bwMode="auto">
                          <a:xfrm>
                            <a:off x="972" y="2111"/>
                            <a:ext cx="2252" cy="1382"/>
                          </a:xfrm>
                          <a:custGeom>
                            <a:avLst/>
                            <a:gdLst>
                              <a:gd name="T0" fmla="*/ 92710 w 2252"/>
                              <a:gd name="T1" fmla="*/ 166370 h 1382"/>
                              <a:gd name="T2" fmla="*/ 78740 w 2252"/>
                              <a:gd name="T3" fmla="*/ 186690 h 1382"/>
                              <a:gd name="T4" fmla="*/ 42545 w 2252"/>
                              <a:gd name="T5" fmla="*/ 182245 h 1382"/>
                              <a:gd name="T6" fmla="*/ 20320 w 2252"/>
                              <a:gd name="T7" fmla="*/ 206375 h 1382"/>
                              <a:gd name="T8" fmla="*/ 1270 w 2252"/>
                              <a:gd name="T9" fmla="*/ 278765 h 1382"/>
                              <a:gd name="T10" fmla="*/ 10795 w 2252"/>
                              <a:gd name="T11" fmla="*/ 361950 h 1382"/>
                              <a:gd name="T12" fmla="*/ 731520 w 2252"/>
                              <a:gd name="T13" fmla="*/ 872490 h 1382"/>
                              <a:gd name="T14" fmla="*/ 753745 w 2252"/>
                              <a:gd name="T15" fmla="*/ 875030 h 1382"/>
                              <a:gd name="T16" fmla="*/ 1428750 w 2252"/>
                              <a:gd name="T17" fmla="*/ 594360 h 1382"/>
                              <a:gd name="T18" fmla="*/ 1422400 w 2252"/>
                              <a:gd name="T19" fmla="*/ 564515 h 1382"/>
                              <a:gd name="T20" fmla="*/ 1364615 w 2252"/>
                              <a:gd name="T21" fmla="*/ 553085 h 1382"/>
                              <a:gd name="T22" fmla="*/ 1081405 w 2252"/>
                              <a:gd name="T23" fmla="*/ 692150 h 1382"/>
                              <a:gd name="T24" fmla="*/ 749935 w 2252"/>
                              <a:gd name="T25" fmla="*/ 811530 h 1382"/>
                              <a:gd name="T26" fmla="*/ 740410 w 2252"/>
                              <a:gd name="T27" fmla="*/ 753745 h 1382"/>
                              <a:gd name="T28" fmla="*/ 743585 w 2252"/>
                              <a:gd name="T29" fmla="*/ 685800 h 1382"/>
                              <a:gd name="T30" fmla="*/ 755650 w 2252"/>
                              <a:gd name="T31" fmla="*/ 666750 h 1382"/>
                              <a:gd name="T32" fmla="*/ 777875 w 2252"/>
                              <a:gd name="T33" fmla="*/ 668020 h 1382"/>
                              <a:gd name="T34" fmla="*/ 796925 w 2252"/>
                              <a:gd name="T35" fmla="*/ 660400 h 1382"/>
                              <a:gd name="T36" fmla="*/ 1089660 w 2252"/>
                              <a:gd name="T37" fmla="*/ 543560 h 1382"/>
                              <a:gd name="T38" fmla="*/ 1424940 w 2252"/>
                              <a:gd name="T39" fmla="*/ 403860 h 1382"/>
                              <a:gd name="T40" fmla="*/ 1415415 w 2252"/>
                              <a:gd name="T41" fmla="*/ 383540 h 1382"/>
                              <a:gd name="T42" fmla="*/ 628015 w 2252"/>
                              <a:gd name="T43" fmla="*/ 33655 h 1382"/>
                              <a:gd name="T44" fmla="*/ 788670 w 2252"/>
                              <a:gd name="T45" fmla="*/ 618490 h 1382"/>
                              <a:gd name="T46" fmla="*/ 774065 w 2252"/>
                              <a:gd name="T47" fmla="*/ 634365 h 1382"/>
                              <a:gd name="T48" fmla="*/ 752475 w 2252"/>
                              <a:gd name="T49" fmla="*/ 625475 h 1382"/>
                              <a:gd name="T50" fmla="*/ 729615 w 2252"/>
                              <a:gd name="T51" fmla="*/ 630555 h 1382"/>
                              <a:gd name="T52" fmla="*/ 713740 w 2252"/>
                              <a:gd name="T53" fmla="*/ 654685 h 1382"/>
                              <a:gd name="T54" fmla="*/ 696595 w 2252"/>
                              <a:gd name="T55" fmla="*/ 711200 h 1382"/>
                              <a:gd name="T56" fmla="*/ 697865 w 2252"/>
                              <a:gd name="T57" fmla="*/ 777875 h 1382"/>
                              <a:gd name="T58" fmla="*/ 64135 w 2252"/>
                              <a:gd name="T59" fmla="*/ 358140 h 1382"/>
                              <a:gd name="T60" fmla="*/ 37465 w 2252"/>
                              <a:gd name="T61" fmla="*/ 309880 h 1382"/>
                              <a:gd name="T62" fmla="*/ 38735 w 2252"/>
                              <a:gd name="T63" fmla="*/ 262890 h 1382"/>
                              <a:gd name="T64" fmla="*/ 60325 w 2252"/>
                              <a:gd name="T65" fmla="*/ 217170 h 1382"/>
                              <a:gd name="T66" fmla="*/ 78740 w 2252"/>
                              <a:gd name="T67" fmla="*/ 217170 h 1382"/>
                              <a:gd name="T68" fmla="*/ 111125 w 2252"/>
                              <a:gd name="T69" fmla="*/ 207645 h 1382"/>
                              <a:gd name="T70" fmla="*/ 628015 w 2252"/>
                              <a:gd name="T71" fmla="*/ 33655 h 1382"/>
                              <a:gd name="T72" fmla="*/ 114300 w 2252"/>
                              <a:gd name="T73" fmla="*/ 241300 h 1382"/>
                              <a:gd name="T74" fmla="*/ 323215 w 2252"/>
                              <a:gd name="T75" fmla="*/ 372745 h 1382"/>
                              <a:gd name="T76" fmla="*/ 511175 w 2252"/>
                              <a:gd name="T77" fmla="*/ 484505 h 1382"/>
                              <a:gd name="T78" fmla="*/ 744855 w 2252"/>
                              <a:gd name="T79" fmla="*/ 612140 h 1382"/>
                              <a:gd name="T80" fmla="*/ 749935 w 2252"/>
                              <a:gd name="T81" fmla="*/ 605155 h 1382"/>
                              <a:gd name="T82" fmla="*/ 523240 w 2252"/>
                              <a:gd name="T83" fmla="*/ 469900 h 1382"/>
                              <a:gd name="T84" fmla="*/ 339090 w 2252"/>
                              <a:gd name="T85" fmla="*/ 360680 h 1382"/>
                              <a:gd name="T86" fmla="*/ 123190 w 2252"/>
                              <a:gd name="T87" fmla="*/ 237490 h 138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52" h="1382">
                                <a:moveTo>
                                  <a:pt x="995" y="0"/>
                                </a:moveTo>
                                <a:lnTo>
                                  <a:pt x="146" y="262"/>
                                </a:lnTo>
                                <a:lnTo>
                                  <a:pt x="143" y="275"/>
                                </a:lnTo>
                                <a:lnTo>
                                  <a:pt x="124" y="294"/>
                                </a:lnTo>
                                <a:lnTo>
                                  <a:pt x="87" y="294"/>
                                </a:lnTo>
                                <a:lnTo>
                                  <a:pt x="67" y="287"/>
                                </a:lnTo>
                                <a:lnTo>
                                  <a:pt x="53" y="294"/>
                                </a:lnTo>
                                <a:lnTo>
                                  <a:pt x="32" y="325"/>
                                </a:lnTo>
                                <a:lnTo>
                                  <a:pt x="8" y="389"/>
                                </a:lnTo>
                                <a:lnTo>
                                  <a:pt x="2" y="439"/>
                                </a:lnTo>
                                <a:lnTo>
                                  <a:pt x="0" y="488"/>
                                </a:lnTo>
                                <a:lnTo>
                                  <a:pt x="17" y="570"/>
                                </a:lnTo>
                                <a:lnTo>
                                  <a:pt x="32" y="594"/>
                                </a:lnTo>
                                <a:lnTo>
                                  <a:pt x="1152" y="1374"/>
                                </a:lnTo>
                                <a:lnTo>
                                  <a:pt x="1173" y="1382"/>
                                </a:lnTo>
                                <a:lnTo>
                                  <a:pt x="1187" y="1378"/>
                                </a:lnTo>
                                <a:lnTo>
                                  <a:pt x="2236" y="944"/>
                                </a:lnTo>
                                <a:lnTo>
                                  <a:pt x="2250" y="936"/>
                                </a:lnTo>
                                <a:lnTo>
                                  <a:pt x="2252" y="906"/>
                                </a:lnTo>
                                <a:lnTo>
                                  <a:pt x="2240" y="889"/>
                                </a:lnTo>
                                <a:lnTo>
                                  <a:pt x="2138" y="816"/>
                                </a:lnTo>
                                <a:lnTo>
                                  <a:pt x="2149" y="871"/>
                                </a:lnTo>
                                <a:lnTo>
                                  <a:pt x="2147" y="909"/>
                                </a:lnTo>
                                <a:lnTo>
                                  <a:pt x="1703" y="1090"/>
                                </a:lnTo>
                                <a:lnTo>
                                  <a:pt x="1194" y="1302"/>
                                </a:lnTo>
                                <a:lnTo>
                                  <a:pt x="1181" y="1278"/>
                                </a:lnTo>
                                <a:lnTo>
                                  <a:pt x="1169" y="1217"/>
                                </a:lnTo>
                                <a:lnTo>
                                  <a:pt x="1166" y="1187"/>
                                </a:lnTo>
                                <a:lnTo>
                                  <a:pt x="1164" y="1152"/>
                                </a:lnTo>
                                <a:lnTo>
                                  <a:pt x="1171" y="1080"/>
                                </a:lnTo>
                                <a:lnTo>
                                  <a:pt x="1183" y="1057"/>
                                </a:lnTo>
                                <a:lnTo>
                                  <a:pt x="1190" y="1050"/>
                                </a:lnTo>
                                <a:lnTo>
                                  <a:pt x="1204" y="1044"/>
                                </a:lnTo>
                                <a:lnTo>
                                  <a:pt x="1225" y="1052"/>
                                </a:lnTo>
                                <a:lnTo>
                                  <a:pt x="1236" y="1050"/>
                                </a:lnTo>
                                <a:lnTo>
                                  <a:pt x="1255" y="1040"/>
                                </a:lnTo>
                                <a:lnTo>
                                  <a:pt x="1274" y="1020"/>
                                </a:lnTo>
                                <a:lnTo>
                                  <a:pt x="1716" y="856"/>
                                </a:lnTo>
                                <a:lnTo>
                                  <a:pt x="2233" y="651"/>
                                </a:lnTo>
                                <a:lnTo>
                                  <a:pt x="2244" y="636"/>
                                </a:lnTo>
                                <a:lnTo>
                                  <a:pt x="2238" y="613"/>
                                </a:lnTo>
                                <a:lnTo>
                                  <a:pt x="2229" y="60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89" y="53"/>
                                </a:moveTo>
                                <a:lnTo>
                                  <a:pt x="2143" y="630"/>
                                </a:lnTo>
                                <a:lnTo>
                                  <a:pt x="1242" y="974"/>
                                </a:lnTo>
                                <a:lnTo>
                                  <a:pt x="1236" y="985"/>
                                </a:lnTo>
                                <a:lnTo>
                                  <a:pt x="1219" y="999"/>
                                </a:lnTo>
                                <a:lnTo>
                                  <a:pt x="1202" y="995"/>
                                </a:lnTo>
                                <a:lnTo>
                                  <a:pt x="1185" y="985"/>
                                </a:lnTo>
                                <a:lnTo>
                                  <a:pt x="1173" y="983"/>
                                </a:lnTo>
                                <a:lnTo>
                                  <a:pt x="1149" y="993"/>
                                </a:lnTo>
                                <a:lnTo>
                                  <a:pt x="1141" y="1004"/>
                                </a:lnTo>
                                <a:lnTo>
                                  <a:pt x="1124" y="1031"/>
                                </a:lnTo>
                                <a:lnTo>
                                  <a:pt x="1103" y="1090"/>
                                </a:lnTo>
                                <a:lnTo>
                                  <a:pt x="1097" y="1120"/>
                                </a:lnTo>
                                <a:lnTo>
                                  <a:pt x="1094" y="1156"/>
                                </a:lnTo>
                                <a:lnTo>
                                  <a:pt x="1099" y="1225"/>
                                </a:lnTo>
                                <a:lnTo>
                                  <a:pt x="1109" y="1257"/>
                                </a:lnTo>
                                <a:lnTo>
                                  <a:pt x="101" y="564"/>
                                </a:lnTo>
                                <a:lnTo>
                                  <a:pt x="84" y="547"/>
                                </a:lnTo>
                                <a:lnTo>
                                  <a:pt x="59" y="488"/>
                                </a:lnTo>
                                <a:lnTo>
                                  <a:pt x="59" y="452"/>
                                </a:lnTo>
                                <a:lnTo>
                                  <a:pt x="61" y="414"/>
                                </a:lnTo>
                                <a:lnTo>
                                  <a:pt x="78" y="365"/>
                                </a:lnTo>
                                <a:lnTo>
                                  <a:pt x="95" y="342"/>
                                </a:lnTo>
                                <a:lnTo>
                                  <a:pt x="106" y="334"/>
                                </a:lnTo>
                                <a:lnTo>
                                  <a:pt x="124" y="342"/>
                                </a:lnTo>
                                <a:lnTo>
                                  <a:pt x="154" y="344"/>
                                </a:lnTo>
                                <a:lnTo>
                                  <a:pt x="175" y="327"/>
                                </a:lnTo>
                                <a:lnTo>
                                  <a:pt x="182" y="313"/>
                                </a:lnTo>
                                <a:lnTo>
                                  <a:pt x="989" y="53"/>
                                </a:lnTo>
                                <a:close/>
                                <a:moveTo>
                                  <a:pt x="177" y="372"/>
                                </a:moveTo>
                                <a:lnTo>
                                  <a:pt x="180" y="380"/>
                                </a:lnTo>
                                <a:lnTo>
                                  <a:pt x="273" y="442"/>
                                </a:lnTo>
                                <a:lnTo>
                                  <a:pt x="509" y="587"/>
                                </a:lnTo>
                                <a:lnTo>
                                  <a:pt x="657" y="674"/>
                                </a:lnTo>
                                <a:lnTo>
                                  <a:pt x="805" y="763"/>
                                </a:lnTo>
                                <a:lnTo>
                                  <a:pt x="1061" y="909"/>
                                </a:lnTo>
                                <a:lnTo>
                                  <a:pt x="1173" y="964"/>
                                </a:lnTo>
                                <a:lnTo>
                                  <a:pt x="1188" y="966"/>
                                </a:lnTo>
                                <a:lnTo>
                                  <a:pt x="1181" y="953"/>
                                </a:lnTo>
                                <a:lnTo>
                                  <a:pt x="1076" y="887"/>
                                </a:lnTo>
                                <a:lnTo>
                                  <a:pt x="824" y="740"/>
                                </a:lnTo>
                                <a:lnTo>
                                  <a:pt x="678" y="653"/>
                                </a:lnTo>
                                <a:lnTo>
                                  <a:pt x="534" y="568"/>
                                </a:lnTo>
                                <a:lnTo>
                                  <a:pt x="298" y="429"/>
                                </a:lnTo>
                                <a:lnTo>
                                  <a:pt x="194" y="374"/>
                                </a:lnTo>
                                <a:lnTo>
                                  <a:pt x="177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6"/>
                        <wps:cNvSpPr>
                          <a:spLocks/>
                        </wps:cNvSpPr>
                        <wps:spPr bwMode="auto">
                          <a:xfrm>
                            <a:off x="1031" y="1957"/>
                            <a:ext cx="2003" cy="1134"/>
                          </a:xfrm>
                          <a:custGeom>
                            <a:avLst/>
                            <a:gdLst>
                              <a:gd name="T0" fmla="*/ 36195 w 2003"/>
                              <a:gd name="T1" fmla="*/ 19685 h 1134"/>
                              <a:gd name="T2" fmla="*/ 88265 w 2003"/>
                              <a:gd name="T3" fmla="*/ 5080 h 1134"/>
                              <a:gd name="T4" fmla="*/ 648335 w 2003"/>
                              <a:gd name="T5" fmla="*/ 0 h 1134"/>
                              <a:gd name="T6" fmla="*/ 1271905 w 2003"/>
                              <a:gd name="T7" fmla="*/ 381000 h 1134"/>
                              <a:gd name="T8" fmla="*/ 1246505 w 2003"/>
                              <a:gd name="T9" fmla="*/ 395605 h 1134"/>
                              <a:gd name="T10" fmla="*/ 1221105 w 2003"/>
                              <a:gd name="T11" fmla="*/ 470535 h 1134"/>
                              <a:gd name="T12" fmla="*/ 1224915 w 2003"/>
                              <a:gd name="T13" fmla="*/ 488315 h 1134"/>
                              <a:gd name="T14" fmla="*/ 1230630 w 2003"/>
                              <a:gd name="T15" fmla="*/ 514985 h 1134"/>
                              <a:gd name="T16" fmla="*/ 1238885 w 2003"/>
                              <a:gd name="T17" fmla="*/ 525780 h 1134"/>
                              <a:gd name="T18" fmla="*/ 1245235 w 2003"/>
                              <a:gd name="T19" fmla="*/ 527050 h 1134"/>
                              <a:gd name="T20" fmla="*/ 466725 w 2003"/>
                              <a:gd name="T21" fmla="*/ 720090 h 1134"/>
                              <a:gd name="T22" fmla="*/ 0 w 2003"/>
                              <a:gd name="T23" fmla="*/ 171450 h 1134"/>
                              <a:gd name="T24" fmla="*/ 2540 w 2003"/>
                              <a:gd name="T25" fmla="*/ 130175 h 1134"/>
                              <a:gd name="T26" fmla="*/ 5080 w 2003"/>
                              <a:gd name="T27" fmla="*/ 69850 h 1134"/>
                              <a:gd name="T28" fmla="*/ 20320 w 2003"/>
                              <a:gd name="T29" fmla="*/ 34290 h 1134"/>
                              <a:gd name="T30" fmla="*/ 36195 w 2003"/>
                              <a:gd name="T31" fmla="*/ 19685 h 113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3" h="1134">
                                <a:moveTo>
                                  <a:pt x="57" y="31"/>
                                </a:moveTo>
                                <a:lnTo>
                                  <a:pt x="139" y="8"/>
                                </a:lnTo>
                                <a:lnTo>
                                  <a:pt x="1021" y="0"/>
                                </a:lnTo>
                                <a:lnTo>
                                  <a:pt x="2003" y="600"/>
                                </a:lnTo>
                                <a:lnTo>
                                  <a:pt x="1963" y="623"/>
                                </a:lnTo>
                                <a:lnTo>
                                  <a:pt x="1923" y="741"/>
                                </a:lnTo>
                                <a:lnTo>
                                  <a:pt x="1929" y="769"/>
                                </a:lnTo>
                                <a:lnTo>
                                  <a:pt x="1938" y="811"/>
                                </a:lnTo>
                                <a:lnTo>
                                  <a:pt x="1951" y="828"/>
                                </a:lnTo>
                                <a:lnTo>
                                  <a:pt x="1961" y="830"/>
                                </a:lnTo>
                                <a:lnTo>
                                  <a:pt x="735" y="1134"/>
                                </a:lnTo>
                                <a:lnTo>
                                  <a:pt x="0" y="270"/>
                                </a:lnTo>
                                <a:lnTo>
                                  <a:pt x="4" y="205"/>
                                </a:lnTo>
                                <a:lnTo>
                                  <a:pt x="8" y="110"/>
                                </a:lnTo>
                                <a:lnTo>
                                  <a:pt x="32" y="54"/>
                                </a:lnTo>
                                <a:lnTo>
                                  <a:pt x="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5080">
                            <a:solidFill>
                              <a:schemeClr val="accent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1758" y="2612"/>
                            <a:ext cx="1213" cy="418"/>
                          </a:xfrm>
                          <a:custGeom>
                            <a:avLst/>
                            <a:gdLst>
                              <a:gd name="T0" fmla="*/ 27940 w 1213"/>
                              <a:gd name="T1" fmla="*/ 123190 h 418"/>
                              <a:gd name="T2" fmla="*/ 41910 w 1213"/>
                              <a:gd name="T3" fmla="*/ 125730 h 418"/>
                              <a:gd name="T4" fmla="*/ 64135 w 1213"/>
                              <a:gd name="T5" fmla="*/ 124460 h 418"/>
                              <a:gd name="T6" fmla="*/ 79375 w 1213"/>
                              <a:gd name="T7" fmla="*/ 116205 h 418"/>
                              <a:gd name="T8" fmla="*/ 86995 w 1213"/>
                              <a:gd name="T9" fmla="*/ 108585 h 418"/>
                              <a:gd name="T10" fmla="*/ 770255 w 1213"/>
                              <a:gd name="T11" fmla="*/ 0 h 418"/>
                              <a:gd name="T12" fmla="*/ 759460 w 1213"/>
                              <a:gd name="T13" fmla="*/ 26670 h 418"/>
                              <a:gd name="T14" fmla="*/ 753110 w 1213"/>
                              <a:gd name="T15" fmla="*/ 77470 h 418"/>
                              <a:gd name="T16" fmla="*/ 759460 w 1213"/>
                              <a:gd name="T17" fmla="*/ 101600 h 418"/>
                              <a:gd name="T18" fmla="*/ 43180 w 1213"/>
                              <a:gd name="T19" fmla="*/ 265430 h 418"/>
                              <a:gd name="T20" fmla="*/ 25400 w 1213"/>
                              <a:gd name="T21" fmla="*/ 252095 h 418"/>
                              <a:gd name="T22" fmla="*/ 6350 w 1213"/>
                              <a:gd name="T23" fmla="*/ 218440 h 418"/>
                              <a:gd name="T24" fmla="*/ 2540 w 1213"/>
                              <a:gd name="T25" fmla="*/ 198120 h 418"/>
                              <a:gd name="T26" fmla="*/ 0 w 1213"/>
                              <a:gd name="T27" fmla="*/ 182245 h 418"/>
                              <a:gd name="T28" fmla="*/ 10795 w 1213"/>
                              <a:gd name="T29" fmla="*/ 146050 h 418"/>
                              <a:gd name="T30" fmla="*/ 27940 w 1213"/>
                              <a:gd name="T31" fmla="*/ 123190 h 4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13" h="418">
                                <a:moveTo>
                                  <a:pt x="44" y="194"/>
                                </a:moveTo>
                                <a:lnTo>
                                  <a:pt x="66" y="198"/>
                                </a:lnTo>
                                <a:lnTo>
                                  <a:pt x="101" y="196"/>
                                </a:lnTo>
                                <a:lnTo>
                                  <a:pt x="125" y="183"/>
                                </a:lnTo>
                                <a:lnTo>
                                  <a:pt x="137" y="171"/>
                                </a:lnTo>
                                <a:lnTo>
                                  <a:pt x="1213" y="0"/>
                                </a:lnTo>
                                <a:lnTo>
                                  <a:pt x="1196" y="42"/>
                                </a:lnTo>
                                <a:lnTo>
                                  <a:pt x="1186" y="122"/>
                                </a:lnTo>
                                <a:lnTo>
                                  <a:pt x="1196" y="160"/>
                                </a:lnTo>
                                <a:lnTo>
                                  <a:pt x="68" y="418"/>
                                </a:lnTo>
                                <a:lnTo>
                                  <a:pt x="40" y="397"/>
                                </a:lnTo>
                                <a:lnTo>
                                  <a:pt x="10" y="344"/>
                                </a:lnTo>
                                <a:lnTo>
                                  <a:pt x="4" y="312"/>
                                </a:lnTo>
                                <a:lnTo>
                                  <a:pt x="0" y="287"/>
                                </a:lnTo>
                                <a:lnTo>
                                  <a:pt x="17" y="230"/>
                                </a:lnTo>
                                <a:lnTo>
                                  <a:pt x="4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9"/>
                        <wps:cNvSpPr>
                          <a:spLocks noEditPoints="1"/>
                        </wps:cNvSpPr>
                        <wps:spPr bwMode="auto">
                          <a:xfrm>
                            <a:off x="1749" y="2588"/>
                            <a:ext cx="1275" cy="455"/>
                          </a:xfrm>
                          <a:custGeom>
                            <a:avLst/>
                            <a:gdLst>
                              <a:gd name="T0" fmla="*/ 390525 w 1275"/>
                              <a:gd name="T1" fmla="*/ 60960 h 455"/>
                              <a:gd name="T2" fmla="*/ 75565 w 1275"/>
                              <a:gd name="T3" fmla="*/ 122555 h 455"/>
                              <a:gd name="T4" fmla="*/ 51435 w 1275"/>
                              <a:gd name="T5" fmla="*/ 127635 h 455"/>
                              <a:gd name="T6" fmla="*/ 24765 w 1275"/>
                              <a:gd name="T7" fmla="*/ 133350 h 455"/>
                              <a:gd name="T8" fmla="*/ 0 w 1275"/>
                              <a:gd name="T9" fmla="*/ 187960 h 455"/>
                              <a:gd name="T10" fmla="*/ 1905 w 1275"/>
                              <a:gd name="T11" fmla="*/ 227330 h 455"/>
                              <a:gd name="T12" fmla="*/ 28575 w 1275"/>
                              <a:gd name="T13" fmla="*/ 275590 h 455"/>
                              <a:gd name="T14" fmla="*/ 229870 w 1275"/>
                              <a:gd name="T15" fmla="*/ 249555 h 455"/>
                              <a:gd name="T16" fmla="*/ 785495 w 1275"/>
                              <a:gd name="T17" fmla="*/ 122555 h 455"/>
                              <a:gd name="T18" fmla="*/ 778510 w 1275"/>
                              <a:gd name="T19" fmla="*/ 68580 h 455"/>
                              <a:gd name="T20" fmla="*/ 809625 w 1275"/>
                              <a:gd name="T21" fmla="*/ 0 h 455"/>
                              <a:gd name="T22" fmla="*/ 750570 w 1275"/>
                              <a:gd name="T23" fmla="*/ 43180 h 455"/>
                              <a:gd name="T24" fmla="*/ 749300 w 1275"/>
                              <a:gd name="T25" fmla="*/ 80645 h 455"/>
                              <a:gd name="T26" fmla="*/ 654050 w 1275"/>
                              <a:gd name="T27" fmla="*/ 98425 h 455"/>
                              <a:gd name="T28" fmla="*/ 542290 w 1275"/>
                              <a:gd name="T29" fmla="*/ 122555 h 455"/>
                              <a:gd name="T30" fmla="*/ 622935 w 1275"/>
                              <a:gd name="T31" fmla="*/ 114300 h 455"/>
                              <a:gd name="T32" fmla="*/ 711200 w 1275"/>
                              <a:gd name="T33" fmla="*/ 98425 h 455"/>
                              <a:gd name="T34" fmla="*/ 750570 w 1275"/>
                              <a:gd name="T35" fmla="*/ 92710 h 455"/>
                              <a:gd name="T36" fmla="*/ 52705 w 1275"/>
                              <a:gd name="T37" fmla="*/ 264795 h 455"/>
                              <a:gd name="T38" fmla="*/ 31115 w 1275"/>
                              <a:gd name="T39" fmla="*/ 238125 h 455"/>
                              <a:gd name="T40" fmla="*/ 213995 w 1275"/>
                              <a:gd name="T41" fmla="*/ 204470 h 455"/>
                              <a:gd name="T42" fmla="*/ 401320 w 1275"/>
                              <a:gd name="T43" fmla="*/ 166370 h 455"/>
                              <a:gd name="T44" fmla="*/ 400050 w 1275"/>
                              <a:gd name="T45" fmla="*/ 160020 h 455"/>
                              <a:gd name="T46" fmla="*/ 213360 w 1275"/>
                              <a:gd name="T47" fmla="*/ 194945 h 455"/>
                              <a:gd name="T48" fmla="*/ 26035 w 1275"/>
                              <a:gd name="T49" fmla="*/ 227330 h 455"/>
                              <a:gd name="T50" fmla="*/ 22860 w 1275"/>
                              <a:gd name="T51" fmla="*/ 210820 h 455"/>
                              <a:gd name="T52" fmla="*/ 28575 w 1275"/>
                              <a:gd name="T53" fmla="*/ 161290 h 455"/>
                              <a:gd name="T54" fmla="*/ 52705 w 1275"/>
                              <a:gd name="T55" fmla="*/ 150495 h 455"/>
                              <a:gd name="T56" fmla="*/ 81915 w 1275"/>
                              <a:gd name="T57" fmla="*/ 145415 h 455"/>
                              <a:gd name="T58" fmla="*/ 756920 w 1275"/>
                              <a:gd name="T59" fmla="*/ 29845 h 455"/>
                              <a:gd name="T60" fmla="*/ 573405 w 1275"/>
                              <a:gd name="T61" fmla="*/ 83820 h 455"/>
                              <a:gd name="T62" fmla="*/ 170815 w 1275"/>
                              <a:gd name="T63" fmla="*/ 146685 h 455"/>
                              <a:gd name="T64" fmla="*/ 86360 w 1275"/>
                              <a:gd name="T65" fmla="*/ 169545 h 455"/>
                              <a:gd name="T66" fmla="*/ 412115 w 1275"/>
                              <a:gd name="T67" fmla="*/ 120015 h 455"/>
                              <a:gd name="T68" fmla="*/ 668655 w 1275"/>
                              <a:gd name="T69" fmla="*/ 71120 h 45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75" h="455">
                                <a:moveTo>
                                  <a:pt x="1275" y="0"/>
                                </a:moveTo>
                                <a:lnTo>
                                  <a:pt x="615" y="96"/>
                                </a:lnTo>
                                <a:lnTo>
                                  <a:pt x="134" y="176"/>
                                </a:lnTo>
                                <a:lnTo>
                                  <a:pt x="119" y="193"/>
                                </a:lnTo>
                                <a:lnTo>
                                  <a:pt x="96" y="201"/>
                                </a:lnTo>
                                <a:lnTo>
                                  <a:pt x="81" y="201"/>
                                </a:lnTo>
                                <a:lnTo>
                                  <a:pt x="55" y="199"/>
                                </a:lnTo>
                                <a:lnTo>
                                  <a:pt x="39" y="210"/>
                                </a:lnTo>
                                <a:lnTo>
                                  <a:pt x="17" y="239"/>
                                </a:lnTo>
                                <a:lnTo>
                                  <a:pt x="0" y="296"/>
                                </a:lnTo>
                                <a:lnTo>
                                  <a:pt x="0" y="336"/>
                                </a:lnTo>
                                <a:lnTo>
                                  <a:pt x="3" y="358"/>
                                </a:lnTo>
                                <a:lnTo>
                                  <a:pt x="17" y="396"/>
                                </a:lnTo>
                                <a:lnTo>
                                  <a:pt x="45" y="434"/>
                                </a:lnTo>
                                <a:lnTo>
                                  <a:pt x="72" y="455"/>
                                </a:lnTo>
                                <a:lnTo>
                                  <a:pt x="362" y="393"/>
                                </a:lnTo>
                                <a:lnTo>
                                  <a:pt x="947" y="267"/>
                                </a:lnTo>
                                <a:lnTo>
                                  <a:pt x="1237" y="193"/>
                                </a:lnTo>
                                <a:lnTo>
                                  <a:pt x="1230" y="161"/>
                                </a:lnTo>
                                <a:lnTo>
                                  <a:pt x="1226" y="108"/>
                                </a:lnTo>
                                <a:lnTo>
                                  <a:pt x="1247" y="39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192" y="47"/>
                                </a:moveTo>
                                <a:lnTo>
                                  <a:pt x="1182" y="68"/>
                                </a:lnTo>
                                <a:lnTo>
                                  <a:pt x="1176" y="104"/>
                                </a:lnTo>
                                <a:lnTo>
                                  <a:pt x="1180" y="127"/>
                                </a:lnTo>
                                <a:lnTo>
                                  <a:pt x="1125" y="138"/>
                                </a:lnTo>
                                <a:lnTo>
                                  <a:pt x="1030" y="155"/>
                                </a:lnTo>
                                <a:lnTo>
                                  <a:pt x="911" y="176"/>
                                </a:lnTo>
                                <a:lnTo>
                                  <a:pt x="854" y="193"/>
                                </a:lnTo>
                                <a:lnTo>
                                  <a:pt x="867" y="197"/>
                                </a:lnTo>
                                <a:lnTo>
                                  <a:pt x="981" y="180"/>
                                </a:lnTo>
                                <a:lnTo>
                                  <a:pt x="1034" y="170"/>
                                </a:lnTo>
                                <a:lnTo>
                                  <a:pt x="1120" y="155"/>
                                </a:lnTo>
                                <a:lnTo>
                                  <a:pt x="1180" y="134"/>
                                </a:lnTo>
                                <a:lnTo>
                                  <a:pt x="1182" y="146"/>
                                </a:lnTo>
                                <a:lnTo>
                                  <a:pt x="1184" y="159"/>
                                </a:lnTo>
                                <a:lnTo>
                                  <a:pt x="83" y="417"/>
                                </a:lnTo>
                                <a:lnTo>
                                  <a:pt x="62" y="400"/>
                                </a:lnTo>
                                <a:lnTo>
                                  <a:pt x="49" y="375"/>
                                </a:lnTo>
                                <a:lnTo>
                                  <a:pt x="155" y="355"/>
                                </a:lnTo>
                                <a:lnTo>
                                  <a:pt x="337" y="322"/>
                                </a:lnTo>
                                <a:lnTo>
                                  <a:pt x="430" y="305"/>
                                </a:lnTo>
                                <a:lnTo>
                                  <a:pt x="632" y="262"/>
                                </a:lnTo>
                                <a:lnTo>
                                  <a:pt x="656" y="252"/>
                                </a:lnTo>
                                <a:lnTo>
                                  <a:pt x="630" y="252"/>
                                </a:lnTo>
                                <a:lnTo>
                                  <a:pt x="432" y="294"/>
                                </a:lnTo>
                                <a:lnTo>
                                  <a:pt x="336" y="307"/>
                                </a:lnTo>
                                <a:lnTo>
                                  <a:pt x="150" y="336"/>
                                </a:lnTo>
                                <a:lnTo>
                                  <a:pt x="41" y="358"/>
                                </a:lnTo>
                                <a:lnTo>
                                  <a:pt x="38" y="345"/>
                                </a:lnTo>
                                <a:lnTo>
                                  <a:pt x="36" y="332"/>
                                </a:lnTo>
                                <a:lnTo>
                                  <a:pt x="34" y="303"/>
                                </a:lnTo>
                                <a:lnTo>
                                  <a:pt x="45" y="254"/>
                                </a:lnTo>
                                <a:lnTo>
                                  <a:pt x="66" y="227"/>
                                </a:lnTo>
                                <a:lnTo>
                                  <a:pt x="83" y="237"/>
                                </a:lnTo>
                                <a:lnTo>
                                  <a:pt x="106" y="235"/>
                                </a:lnTo>
                                <a:lnTo>
                                  <a:pt x="129" y="229"/>
                                </a:lnTo>
                                <a:lnTo>
                                  <a:pt x="146" y="212"/>
                                </a:lnTo>
                                <a:lnTo>
                                  <a:pt x="1192" y="47"/>
                                </a:lnTo>
                                <a:close/>
                                <a:moveTo>
                                  <a:pt x="1053" y="112"/>
                                </a:moveTo>
                                <a:lnTo>
                                  <a:pt x="903" y="132"/>
                                </a:lnTo>
                                <a:lnTo>
                                  <a:pt x="639" y="178"/>
                                </a:lnTo>
                                <a:lnTo>
                                  <a:pt x="269" y="231"/>
                                </a:lnTo>
                                <a:lnTo>
                                  <a:pt x="87" y="267"/>
                                </a:lnTo>
                                <a:lnTo>
                                  <a:pt x="136" y="267"/>
                                </a:lnTo>
                                <a:lnTo>
                                  <a:pt x="486" y="216"/>
                                </a:lnTo>
                                <a:lnTo>
                                  <a:pt x="649" y="189"/>
                                </a:lnTo>
                                <a:lnTo>
                                  <a:pt x="930" y="140"/>
                                </a:lnTo>
                                <a:lnTo>
                                  <a:pt x="105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0"/>
                        <wps:cNvSpPr>
                          <a:spLocks noEditPoints="1"/>
                        </wps:cNvSpPr>
                        <wps:spPr bwMode="auto">
                          <a:xfrm>
                            <a:off x="1014" y="1935"/>
                            <a:ext cx="2071" cy="1182"/>
                          </a:xfrm>
                          <a:custGeom>
                            <a:avLst/>
                            <a:gdLst>
                              <a:gd name="T0" fmla="*/ 90170 w 2071"/>
                              <a:gd name="T1" fmla="*/ 4445 h 1182"/>
                              <a:gd name="T2" fmla="*/ 73660 w 2071"/>
                              <a:gd name="T3" fmla="*/ 19050 h 1182"/>
                              <a:gd name="T4" fmla="*/ 49530 w 2071"/>
                              <a:gd name="T5" fmla="*/ 12700 h 1182"/>
                              <a:gd name="T6" fmla="*/ 21590 w 2071"/>
                              <a:gd name="T7" fmla="*/ 36830 h 1182"/>
                              <a:gd name="T8" fmla="*/ 5715 w 2071"/>
                              <a:gd name="T9" fmla="*/ 88900 h 1182"/>
                              <a:gd name="T10" fmla="*/ 6985 w 2071"/>
                              <a:gd name="T11" fmla="*/ 190500 h 1182"/>
                              <a:gd name="T12" fmla="*/ 241300 w 2071"/>
                              <a:gd name="T13" fmla="*/ 473710 h 1182"/>
                              <a:gd name="T14" fmla="*/ 476250 w 2071"/>
                              <a:gd name="T15" fmla="*/ 744855 h 1182"/>
                              <a:gd name="T16" fmla="*/ 527685 w 2071"/>
                              <a:gd name="T17" fmla="*/ 746125 h 1182"/>
                              <a:gd name="T18" fmla="*/ 1101725 w 2071"/>
                              <a:gd name="T19" fmla="*/ 609600 h 1182"/>
                              <a:gd name="T20" fmla="*/ 1315085 w 2071"/>
                              <a:gd name="T21" fmla="*/ 550545 h 1182"/>
                              <a:gd name="T22" fmla="*/ 1304290 w 2071"/>
                              <a:gd name="T23" fmla="*/ 526415 h 1182"/>
                              <a:gd name="T24" fmla="*/ 1246505 w 2071"/>
                              <a:gd name="T25" fmla="*/ 514350 h 1182"/>
                              <a:gd name="T26" fmla="*/ 882015 w 2071"/>
                              <a:gd name="T27" fmla="*/ 620395 h 1182"/>
                              <a:gd name="T28" fmla="*/ 495300 w 2071"/>
                              <a:gd name="T29" fmla="*/ 694055 h 1182"/>
                              <a:gd name="T30" fmla="*/ 466725 w 2071"/>
                              <a:gd name="T31" fmla="*/ 647065 h 1182"/>
                              <a:gd name="T32" fmla="*/ 471170 w 2071"/>
                              <a:gd name="T33" fmla="*/ 577215 h 1182"/>
                              <a:gd name="T34" fmla="*/ 490855 w 2071"/>
                              <a:gd name="T35" fmla="*/ 549275 h 1182"/>
                              <a:gd name="T36" fmla="*/ 516890 w 2071"/>
                              <a:gd name="T37" fmla="*/ 543560 h 1182"/>
                              <a:gd name="T38" fmla="*/ 543560 w 2071"/>
                              <a:gd name="T39" fmla="*/ 535940 h 1182"/>
                              <a:gd name="T40" fmla="*/ 1296670 w 2071"/>
                              <a:gd name="T41" fmla="*/ 410845 h 1182"/>
                              <a:gd name="T42" fmla="*/ 1299210 w 2071"/>
                              <a:gd name="T43" fmla="*/ 390525 h 1182"/>
                              <a:gd name="T44" fmla="*/ 662940 w 2071"/>
                              <a:gd name="T45" fmla="*/ 0 h 1182"/>
                              <a:gd name="T46" fmla="*/ 1238885 w 2071"/>
                              <a:gd name="T47" fmla="*/ 389255 h 1182"/>
                              <a:gd name="T48" fmla="*/ 525780 w 2071"/>
                              <a:gd name="T49" fmla="*/ 506095 h 1182"/>
                              <a:gd name="T50" fmla="*/ 511175 w 2071"/>
                              <a:gd name="T51" fmla="*/ 511810 h 1182"/>
                              <a:gd name="T52" fmla="*/ 480695 w 2071"/>
                              <a:gd name="T53" fmla="*/ 516890 h 1182"/>
                              <a:gd name="T54" fmla="*/ 445770 w 2071"/>
                              <a:gd name="T55" fmla="*/ 575945 h 1182"/>
                              <a:gd name="T56" fmla="*/ 440055 w 2071"/>
                              <a:gd name="T57" fmla="*/ 629920 h 1182"/>
                              <a:gd name="T58" fmla="*/ 467360 w 2071"/>
                              <a:gd name="T59" fmla="*/ 702310 h 1182"/>
                              <a:gd name="T60" fmla="*/ 37465 w 2071"/>
                              <a:gd name="T61" fmla="*/ 180340 h 1182"/>
                              <a:gd name="T62" fmla="*/ 34925 w 2071"/>
                              <a:gd name="T63" fmla="*/ 109220 h 1182"/>
                              <a:gd name="T64" fmla="*/ 48260 w 2071"/>
                              <a:gd name="T65" fmla="*/ 64770 h 1182"/>
                              <a:gd name="T66" fmla="*/ 66040 w 2071"/>
                              <a:gd name="T67" fmla="*/ 53975 h 1182"/>
                              <a:gd name="T68" fmla="*/ 90170 w 2071"/>
                              <a:gd name="T69" fmla="*/ 48260 h 1182"/>
                              <a:gd name="T70" fmla="*/ 99060 w 2071"/>
                              <a:gd name="T71" fmla="*/ 36195 h 1182"/>
                              <a:gd name="T72" fmla="*/ 90170 w 2071"/>
                              <a:gd name="T73" fmla="*/ 71120 h 1182"/>
                              <a:gd name="T74" fmla="*/ 131445 w 2071"/>
                              <a:gd name="T75" fmla="*/ 121285 h 1182"/>
                              <a:gd name="T76" fmla="*/ 292735 w 2071"/>
                              <a:gd name="T77" fmla="*/ 284480 h 1182"/>
                              <a:gd name="T78" fmla="*/ 452120 w 2071"/>
                              <a:gd name="T79" fmla="*/ 455295 h 1182"/>
                              <a:gd name="T80" fmla="*/ 503555 w 2071"/>
                              <a:gd name="T81" fmla="*/ 499745 h 1182"/>
                              <a:gd name="T82" fmla="*/ 465455 w 2071"/>
                              <a:gd name="T83" fmla="*/ 444500 h 1182"/>
                              <a:gd name="T84" fmla="*/ 304800 w 2071"/>
                              <a:gd name="T85" fmla="*/ 273050 h 1182"/>
                              <a:gd name="T86" fmla="*/ 143510 w 2071"/>
                              <a:gd name="T87" fmla="*/ 111760 h 1182"/>
                              <a:gd name="T88" fmla="*/ 90170 w 2071"/>
                              <a:gd name="T89" fmla="*/ 71120 h 118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71" h="1182">
                                <a:moveTo>
                                  <a:pt x="1044" y="0"/>
                                </a:moveTo>
                                <a:lnTo>
                                  <a:pt x="142" y="7"/>
                                </a:lnTo>
                                <a:lnTo>
                                  <a:pt x="129" y="22"/>
                                </a:lnTo>
                                <a:lnTo>
                                  <a:pt x="116" y="30"/>
                                </a:lnTo>
                                <a:lnTo>
                                  <a:pt x="99" y="24"/>
                                </a:lnTo>
                                <a:lnTo>
                                  <a:pt x="78" y="20"/>
                                </a:lnTo>
                                <a:lnTo>
                                  <a:pt x="59" y="30"/>
                                </a:lnTo>
                                <a:lnTo>
                                  <a:pt x="34" y="58"/>
                                </a:lnTo>
                                <a:lnTo>
                                  <a:pt x="15" y="110"/>
                                </a:lnTo>
                                <a:lnTo>
                                  <a:pt x="9" y="140"/>
                                </a:lnTo>
                                <a:lnTo>
                                  <a:pt x="0" y="191"/>
                                </a:lnTo>
                                <a:lnTo>
                                  <a:pt x="11" y="300"/>
                                </a:lnTo>
                                <a:lnTo>
                                  <a:pt x="26" y="328"/>
                                </a:lnTo>
                                <a:lnTo>
                                  <a:pt x="380" y="746"/>
                                </a:lnTo>
                                <a:lnTo>
                                  <a:pt x="729" y="1156"/>
                                </a:lnTo>
                                <a:lnTo>
                                  <a:pt x="750" y="1173"/>
                                </a:lnTo>
                                <a:lnTo>
                                  <a:pt x="799" y="1182"/>
                                </a:lnTo>
                                <a:lnTo>
                                  <a:pt x="831" y="1175"/>
                                </a:lnTo>
                                <a:lnTo>
                                  <a:pt x="1042" y="1123"/>
                                </a:lnTo>
                                <a:lnTo>
                                  <a:pt x="1735" y="960"/>
                                </a:lnTo>
                                <a:lnTo>
                                  <a:pt x="2058" y="877"/>
                                </a:lnTo>
                                <a:lnTo>
                                  <a:pt x="2071" y="867"/>
                                </a:lnTo>
                                <a:lnTo>
                                  <a:pt x="2065" y="842"/>
                                </a:lnTo>
                                <a:lnTo>
                                  <a:pt x="2054" y="829"/>
                                </a:lnTo>
                                <a:lnTo>
                                  <a:pt x="1959" y="772"/>
                                </a:lnTo>
                                <a:lnTo>
                                  <a:pt x="1963" y="810"/>
                                </a:lnTo>
                                <a:lnTo>
                                  <a:pt x="1972" y="846"/>
                                </a:lnTo>
                                <a:lnTo>
                                  <a:pt x="1389" y="977"/>
                                </a:lnTo>
                                <a:lnTo>
                                  <a:pt x="803" y="1106"/>
                                </a:lnTo>
                                <a:lnTo>
                                  <a:pt x="780" y="1093"/>
                                </a:lnTo>
                                <a:lnTo>
                                  <a:pt x="742" y="1042"/>
                                </a:lnTo>
                                <a:lnTo>
                                  <a:pt x="735" y="1019"/>
                                </a:lnTo>
                                <a:lnTo>
                                  <a:pt x="731" y="970"/>
                                </a:lnTo>
                                <a:lnTo>
                                  <a:pt x="742" y="909"/>
                                </a:lnTo>
                                <a:lnTo>
                                  <a:pt x="754" y="892"/>
                                </a:lnTo>
                                <a:lnTo>
                                  <a:pt x="773" y="865"/>
                                </a:lnTo>
                                <a:lnTo>
                                  <a:pt x="790" y="852"/>
                                </a:lnTo>
                                <a:lnTo>
                                  <a:pt x="814" y="856"/>
                                </a:lnTo>
                                <a:lnTo>
                                  <a:pt x="837" y="854"/>
                                </a:lnTo>
                                <a:lnTo>
                                  <a:pt x="856" y="844"/>
                                </a:lnTo>
                                <a:lnTo>
                                  <a:pt x="869" y="831"/>
                                </a:lnTo>
                                <a:lnTo>
                                  <a:pt x="2042" y="647"/>
                                </a:lnTo>
                                <a:lnTo>
                                  <a:pt x="2052" y="637"/>
                                </a:lnTo>
                                <a:lnTo>
                                  <a:pt x="2046" y="615"/>
                                </a:lnTo>
                                <a:lnTo>
                                  <a:pt x="2039" y="607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34" y="53"/>
                                </a:moveTo>
                                <a:lnTo>
                                  <a:pt x="1951" y="613"/>
                                </a:lnTo>
                                <a:lnTo>
                                  <a:pt x="841" y="784"/>
                                </a:lnTo>
                                <a:lnTo>
                                  <a:pt x="828" y="797"/>
                                </a:lnTo>
                                <a:lnTo>
                                  <a:pt x="820" y="806"/>
                                </a:lnTo>
                                <a:lnTo>
                                  <a:pt x="805" y="806"/>
                                </a:lnTo>
                                <a:lnTo>
                                  <a:pt x="782" y="803"/>
                                </a:lnTo>
                                <a:lnTo>
                                  <a:pt x="757" y="814"/>
                                </a:lnTo>
                                <a:lnTo>
                                  <a:pt x="714" y="875"/>
                                </a:lnTo>
                                <a:lnTo>
                                  <a:pt x="702" y="907"/>
                                </a:lnTo>
                                <a:lnTo>
                                  <a:pt x="695" y="939"/>
                                </a:lnTo>
                                <a:lnTo>
                                  <a:pt x="693" y="992"/>
                                </a:lnTo>
                                <a:lnTo>
                                  <a:pt x="710" y="1061"/>
                                </a:lnTo>
                                <a:lnTo>
                                  <a:pt x="736" y="1106"/>
                                </a:lnTo>
                                <a:lnTo>
                                  <a:pt x="70" y="305"/>
                                </a:lnTo>
                                <a:lnTo>
                                  <a:pt x="59" y="284"/>
                                </a:lnTo>
                                <a:lnTo>
                                  <a:pt x="49" y="220"/>
                                </a:lnTo>
                                <a:lnTo>
                                  <a:pt x="55" y="172"/>
                                </a:lnTo>
                                <a:lnTo>
                                  <a:pt x="61" y="148"/>
                                </a:lnTo>
                                <a:lnTo>
                                  <a:pt x="76" y="102"/>
                                </a:lnTo>
                                <a:lnTo>
                                  <a:pt x="89" y="79"/>
                                </a:lnTo>
                                <a:lnTo>
                                  <a:pt x="104" y="85"/>
                                </a:lnTo>
                                <a:lnTo>
                                  <a:pt x="127" y="83"/>
                                </a:lnTo>
                                <a:lnTo>
                                  <a:pt x="142" y="76"/>
                                </a:lnTo>
                                <a:lnTo>
                                  <a:pt x="152" y="58"/>
                                </a:lnTo>
                                <a:lnTo>
                                  <a:pt x="156" y="57"/>
                                </a:lnTo>
                                <a:lnTo>
                                  <a:pt x="1034" y="53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146" y="123"/>
                                </a:lnTo>
                                <a:lnTo>
                                  <a:pt x="207" y="191"/>
                                </a:lnTo>
                                <a:lnTo>
                                  <a:pt x="364" y="351"/>
                                </a:lnTo>
                                <a:lnTo>
                                  <a:pt x="461" y="448"/>
                                </a:lnTo>
                                <a:lnTo>
                                  <a:pt x="556" y="550"/>
                                </a:lnTo>
                                <a:lnTo>
                                  <a:pt x="712" y="717"/>
                                </a:lnTo>
                                <a:lnTo>
                                  <a:pt x="780" y="785"/>
                                </a:lnTo>
                                <a:lnTo>
                                  <a:pt x="793" y="787"/>
                                </a:lnTo>
                                <a:lnTo>
                                  <a:pt x="791" y="776"/>
                                </a:lnTo>
                                <a:lnTo>
                                  <a:pt x="733" y="700"/>
                                </a:lnTo>
                                <a:lnTo>
                                  <a:pt x="577" y="529"/>
                                </a:lnTo>
                                <a:lnTo>
                                  <a:pt x="480" y="430"/>
                                </a:lnTo>
                                <a:lnTo>
                                  <a:pt x="387" y="334"/>
                                </a:lnTo>
                                <a:lnTo>
                                  <a:pt x="226" y="176"/>
                                </a:lnTo>
                                <a:lnTo>
                                  <a:pt x="154" y="115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1"/>
                        <wps:cNvSpPr>
                          <a:spLocks/>
                        </wps:cNvSpPr>
                        <wps:spPr bwMode="auto">
                          <a:xfrm>
                            <a:off x="1014" y="1602"/>
                            <a:ext cx="2187" cy="1206"/>
                          </a:xfrm>
                          <a:custGeom>
                            <a:avLst/>
                            <a:gdLst>
                              <a:gd name="T0" fmla="*/ 640080 w 2187"/>
                              <a:gd name="T1" fmla="*/ 0 h 1206"/>
                              <a:gd name="T2" fmla="*/ 29845 w 2187"/>
                              <a:gd name="T3" fmla="*/ 86995 h 1206"/>
                              <a:gd name="T4" fmla="*/ 12065 w 2187"/>
                              <a:gd name="T5" fmla="*/ 125730 h 1206"/>
                              <a:gd name="T6" fmla="*/ 0 w 2187"/>
                              <a:gd name="T7" fmla="*/ 191770 h 1206"/>
                              <a:gd name="T8" fmla="*/ 10795 w 2187"/>
                              <a:gd name="T9" fmla="*/ 246380 h 1206"/>
                              <a:gd name="T10" fmla="*/ 27940 w 2187"/>
                              <a:gd name="T11" fmla="*/ 280035 h 1206"/>
                              <a:gd name="T12" fmla="*/ 668020 w 2187"/>
                              <a:gd name="T13" fmla="*/ 765810 h 1206"/>
                              <a:gd name="T14" fmla="*/ 1388745 w 2187"/>
                              <a:gd name="T15" fmla="*/ 551180 h 1206"/>
                              <a:gd name="T16" fmla="*/ 1335405 w 2187"/>
                              <a:gd name="T17" fmla="*/ 520700 h 1206"/>
                              <a:gd name="T18" fmla="*/ 1337945 w 2187"/>
                              <a:gd name="T19" fmla="*/ 480060 h 1206"/>
                              <a:gd name="T20" fmla="*/ 1359535 w 2187"/>
                              <a:gd name="T21" fmla="*/ 400685 h 1206"/>
                              <a:gd name="T22" fmla="*/ 1379855 w 2187"/>
                              <a:gd name="T23" fmla="*/ 356870 h 1206"/>
                              <a:gd name="T24" fmla="*/ 640080 w 2187"/>
                              <a:gd name="T25" fmla="*/ 0 h 12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87" h="1206">
                                <a:moveTo>
                                  <a:pt x="1008" y="0"/>
                                </a:moveTo>
                                <a:lnTo>
                                  <a:pt x="47" y="137"/>
                                </a:lnTo>
                                <a:lnTo>
                                  <a:pt x="19" y="198"/>
                                </a:lnTo>
                                <a:lnTo>
                                  <a:pt x="0" y="302"/>
                                </a:lnTo>
                                <a:lnTo>
                                  <a:pt x="17" y="388"/>
                                </a:lnTo>
                                <a:lnTo>
                                  <a:pt x="44" y="441"/>
                                </a:lnTo>
                                <a:lnTo>
                                  <a:pt x="1052" y="1206"/>
                                </a:lnTo>
                                <a:lnTo>
                                  <a:pt x="2187" y="868"/>
                                </a:lnTo>
                                <a:lnTo>
                                  <a:pt x="2103" y="820"/>
                                </a:lnTo>
                                <a:lnTo>
                                  <a:pt x="2107" y="756"/>
                                </a:lnTo>
                                <a:lnTo>
                                  <a:pt x="2141" y="631"/>
                                </a:lnTo>
                                <a:lnTo>
                                  <a:pt x="2173" y="562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508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3"/>
                        <wps:cNvSpPr>
                          <a:spLocks/>
                        </wps:cNvSpPr>
                        <wps:spPr bwMode="auto">
                          <a:xfrm>
                            <a:off x="2054" y="2261"/>
                            <a:ext cx="1094" cy="465"/>
                          </a:xfrm>
                          <a:custGeom>
                            <a:avLst/>
                            <a:gdLst>
                              <a:gd name="T0" fmla="*/ 18415 w 1094"/>
                              <a:gd name="T1" fmla="*/ 154305 h 465"/>
                              <a:gd name="T2" fmla="*/ 8255 w 1094"/>
                              <a:gd name="T3" fmla="*/ 172720 h 465"/>
                              <a:gd name="T4" fmla="*/ 0 w 1094"/>
                              <a:gd name="T5" fmla="*/ 217170 h 465"/>
                              <a:gd name="T6" fmla="*/ 0 w 1094"/>
                              <a:gd name="T7" fmla="*/ 240030 h 465"/>
                              <a:gd name="T8" fmla="*/ 20320 w 1094"/>
                              <a:gd name="T9" fmla="*/ 295275 h 465"/>
                              <a:gd name="T10" fmla="*/ 681355 w 1094"/>
                              <a:gd name="T11" fmla="*/ 123190 h 465"/>
                              <a:gd name="T12" fmla="*/ 675005 w 1094"/>
                              <a:gd name="T13" fmla="*/ 54610 h 465"/>
                              <a:gd name="T14" fmla="*/ 694690 w 1094"/>
                              <a:gd name="T15" fmla="*/ 0 h 465"/>
                              <a:gd name="T16" fmla="*/ 18415 w 1094"/>
                              <a:gd name="T17" fmla="*/ 154305 h 46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4" h="465">
                                <a:moveTo>
                                  <a:pt x="29" y="243"/>
                                </a:moveTo>
                                <a:lnTo>
                                  <a:pt x="13" y="272"/>
                                </a:lnTo>
                                <a:lnTo>
                                  <a:pt x="0" y="342"/>
                                </a:lnTo>
                                <a:lnTo>
                                  <a:pt x="0" y="378"/>
                                </a:lnTo>
                                <a:lnTo>
                                  <a:pt x="32" y="465"/>
                                </a:lnTo>
                                <a:lnTo>
                                  <a:pt x="1073" y="194"/>
                                </a:lnTo>
                                <a:lnTo>
                                  <a:pt x="1063" y="86"/>
                                </a:lnTo>
                                <a:lnTo>
                                  <a:pt x="1094" y="0"/>
                                </a:lnTo>
                                <a:lnTo>
                                  <a:pt x="2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4"/>
                        <wps:cNvSpPr>
                          <a:spLocks noEditPoints="1"/>
                        </wps:cNvSpPr>
                        <wps:spPr bwMode="auto">
                          <a:xfrm>
                            <a:off x="2039" y="2229"/>
                            <a:ext cx="1162" cy="528"/>
                          </a:xfrm>
                          <a:custGeom>
                            <a:avLst/>
                            <a:gdLst>
                              <a:gd name="T0" fmla="*/ 704850 w 1162"/>
                              <a:gd name="T1" fmla="*/ 6985 h 528"/>
                              <a:gd name="T2" fmla="*/ 17780 w 1162"/>
                              <a:gd name="T3" fmla="*/ 168910 h 528"/>
                              <a:gd name="T4" fmla="*/ 0 w 1162"/>
                              <a:gd name="T5" fmla="*/ 234950 h 528"/>
                              <a:gd name="T6" fmla="*/ 5080 w 1162"/>
                              <a:gd name="T7" fmla="*/ 276860 h 528"/>
                              <a:gd name="T8" fmla="*/ 29845 w 1162"/>
                              <a:gd name="T9" fmla="*/ 335280 h 528"/>
                              <a:gd name="T10" fmla="*/ 701675 w 1162"/>
                              <a:gd name="T11" fmla="*/ 118110 h 528"/>
                              <a:gd name="T12" fmla="*/ 704215 w 1162"/>
                              <a:gd name="T13" fmla="*/ 59055 h 528"/>
                              <a:gd name="T14" fmla="*/ 720725 w 1162"/>
                              <a:gd name="T15" fmla="*/ 27305 h 528"/>
                              <a:gd name="T16" fmla="*/ 684530 w 1162"/>
                              <a:gd name="T17" fmla="*/ 34925 h 528"/>
                              <a:gd name="T18" fmla="*/ 673735 w 1162"/>
                              <a:gd name="T19" fmla="*/ 72390 h 528"/>
                              <a:gd name="T20" fmla="*/ 645795 w 1162"/>
                              <a:gd name="T21" fmla="*/ 73660 h 528"/>
                              <a:gd name="T22" fmla="*/ 534035 w 1162"/>
                              <a:gd name="T23" fmla="*/ 103505 h 528"/>
                              <a:gd name="T24" fmla="*/ 536575 w 1162"/>
                              <a:gd name="T25" fmla="*/ 108585 h 528"/>
                              <a:gd name="T26" fmla="*/ 649605 w 1162"/>
                              <a:gd name="T27" fmla="*/ 84455 h 528"/>
                              <a:gd name="T28" fmla="*/ 672465 w 1162"/>
                              <a:gd name="T29" fmla="*/ 84455 h 528"/>
                              <a:gd name="T30" fmla="*/ 671195 w 1162"/>
                              <a:gd name="T31" fmla="*/ 104775 h 528"/>
                              <a:gd name="T32" fmla="*/ 442595 w 1162"/>
                              <a:gd name="T33" fmla="*/ 161290 h 528"/>
                              <a:gd name="T34" fmla="*/ 225425 w 1162"/>
                              <a:gd name="T35" fmla="*/ 214630 h 528"/>
                              <a:gd name="T36" fmla="*/ 227965 w 1162"/>
                              <a:gd name="T37" fmla="*/ 222885 h 528"/>
                              <a:gd name="T38" fmla="*/ 444500 w 1162"/>
                              <a:gd name="T39" fmla="*/ 169545 h 528"/>
                              <a:gd name="T40" fmla="*/ 669925 w 1162"/>
                              <a:gd name="T41" fmla="*/ 115570 h 528"/>
                              <a:gd name="T42" fmla="*/ 671195 w 1162"/>
                              <a:gd name="T43" fmla="*/ 128905 h 528"/>
                              <a:gd name="T44" fmla="*/ 41275 w 1162"/>
                              <a:gd name="T45" fmla="*/ 295275 h 528"/>
                              <a:gd name="T46" fmla="*/ 27940 w 1162"/>
                              <a:gd name="T47" fmla="*/ 266065 h 528"/>
                              <a:gd name="T48" fmla="*/ 24130 w 1162"/>
                              <a:gd name="T49" fmla="*/ 234950 h 528"/>
                              <a:gd name="T50" fmla="*/ 33655 w 1162"/>
                              <a:gd name="T51" fmla="*/ 193040 h 528"/>
                              <a:gd name="T52" fmla="*/ 684530 w 1162"/>
                              <a:gd name="T53" fmla="*/ 34925 h 528"/>
                              <a:gd name="T54" fmla="*/ 238760 w 1162"/>
                              <a:gd name="T55" fmla="*/ 166370 h 528"/>
                              <a:gd name="T56" fmla="*/ 37465 w 1162"/>
                              <a:gd name="T57" fmla="*/ 225425 h 528"/>
                              <a:gd name="T58" fmla="*/ 327660 w 1162"/>
                              <a:gd name="T59" fmla="*/ 151765 h 528"/>
                              <a:gd name="T60" fmla="*/ 481965 w 1162"/>
                              <a:gd name="T61" fmla="*/ 107315 h 528"/>
                              <a:gd name="T62" fmla="*/ 326390 w 1162"/>
                              <a:gd name="T63" fmla="*/ 144780 h 52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2" h="528">
                                <a:moveTo>
                                  <a:pt x="1162" y="0"/>
                                </a:moveTo>
                                <a:lnTo>
                                  <a:pt x="1110" y="11"/>
                                </a:lnTo>
                                <a:lnTo>
                                  <a:pt x="44" y="248"/>
                                </a:lnTo>
                                <a:lnTo>
                                  <a:pt x="28" y="266"/>
                                </a:lnTo>
                                <a:lnTo>
                                  <a:pt x="6" y="319"/>
                                </a:lnTo>
                                <a:lnTo>
                                  <a:pt x="0" y="370"/>
                                </a:lnTo>
                                <a:lnTo>
                                  <a:pt x="2" y="402"/>
                                </a:lnTo>
                                <a:lnTo>
                                  <a:pt x="8" y="436"/>
                                </a:lnTo>
                                <a:lnTo>
                                  <a:pt x="28" y="499"/>
                                </a:lnTo>
                                <a:lnTo>
                                  <a:pt x="47" y="528"/>
                                </a:lnTo>
                                <a:lnTo>
                                  <a:pt x="1101" y="239"/>
                                </a:lnTo>
                                <a:lnTo>
                                  <a:pt x="1105" y="186"/>
                                </a:lnTo>
                                <a:lnTo>
                                  <a:pt x="1105" y="119"/>
                                </a:lnTo>
                                <a:lnTo>
                                  <a:pt x="1109" y="93"/>
                                </a:lnTo>
                                <a:lnTo>
                                  <a:pt x="1126" y="59"/>
                                </a:lnTo>
                                <a:lnTo>
                                  <a:pt x="1135" y="43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078" y="55"/>
                                </a:moveTo>
                                <a:lnTo>
                                  <a:pt x="1069" y="83"/>
                                </a:lnTo>
                                <a:lnTo>
                                  <a:pt x="1061" y="114"/>
                                </a:lnTo>
                                <a:lnTo>
                                  <a:pt x="1038" y="114"/>
                                </a:lnTo>
                                <a:lnTo>
                                  <a:pt x="1017" y="116"/>
                                </a:lnTo>
                                <a:lnTo>
                                  <a:pt x="961" y="129"/>
                                </a:lnTo>
                                <a:lnTo>
                                  <a:pt x="841" y="163"/>
                                </a:lnTo>
                                <a:lnTo>
                                  <a:pt x="828" y="173"/>
                                </a:lnTo>
                                <a:lnTo>
                                  <a:pt x="845" y="171"/>
                                </a:lnTo>
                                <a:lnTo>
                                  <a:pt x="962" y="140"/>
                                </a:lnTo>
                                <a:lnTo>
                                  <a:pt x="1023" y="133"/>
                                </a:lnTo>
                                <a:lnTo>
                                  <a:pt x="1040" y="133"/>
                                </a:lnTo>
                                <a:lnTo>
                                  <a:pt x="1059" y="133"/>
                                </a:lnTo>
                                <a:lnTo>
                                  <a:pt x="1057" y="150"/>
                                </a:lnTo>
                                <a:lnTo>
                                  <a:pt x="1057" y="165"/>
                                </a:lnTo>
                                <a:lnTo>
                                  <a:pt x="877" y="211"/>
                                </a:lnTo>
                                <a:lnTo>
                                  <a:pt x="697" y="254"/>
                                </a:lnTo>
                                <a:lnTo>
                                  <a:pt x="577" y="283"/>
                                </a:lnTo>
                                <a:lnTo>
                                  <a:pt x="355" y="338"/>
                                </a:lnTo>
                                <a:lnTo>
                                  <a:pt x="330" y="351"/>
                                </a:lnTo>
                                <a:lnTo>
                                  <a:pt x="359" y="351"/>
                                </a:lnTo>
                                <a:lnTo>
                                  <a:pt x="581" y="296"/>
                                </a:lnTo>
                                <a:lnTo>
                                  <a:pt x="700" y="267"/>
                                </a:lnTo>
                                <a:lnTo>
                                  <a:pt x="879" y="224"/>
                                </a:lnTo>
                                <a:lnTo>
                                  <a:pt x="1055" y="182"/>
                                </a:lnTo>
                                <a:lnTo>
                                  <a:pt x="1057" y="193"/>
                                </a:lnTo>
                                <a:lnTo>
                                  <a:pt x="1057" y="203"/>
                                </a:lnTo>
                                <a:lnTo>
                                  <a:pt x="76" y="471"/>
                                </a:lnTo>
                                <a:lnTo>
                                  <a:pt x="65" y="465"/>
                                </a:lnTo>
                                <a:lnTo>
                                  <a:pt x="51" y="450"/>
                                </a:lnTo>
                                <a:lnTo>
                                  <a:pt x="44" y="419"/>
                                </a:lnTo>
                                <a:lnTo>
                                  <a:pt x="40" y="398"/>
                                </a:lnTo>
                                <a:lnTo>
                                  <a:pt x="38" y="370"/>
                                </a:lnTo>
                                <a:lnTo>
                                  <a:pt x="42" y="328"/>
                                </a:lnTo>
                                <a:lnTo>
                                  <a:pt x="53" y="304"/>
                                </a:lnTo>
                                <a:lnTo>
                                  <a:pt x="61" y="296"/>
                                </a:lnTo>
                                <a:lnTo>
                                  <a:pt x="1078" y="55"/>
                                </a:lnTo>
                                <a:close/>
                                <a:moveTo>
                                  <a:pt x="514" y="228"/>
                                </a:moveTo>
                                <a:lnTo>
                                  <a:pt x="376" y="262"/>
                                </a:lnTo>
                                <a:lnTo>
                                  <a:pt x="93" y="340"/>
                                </a:lnTo>
                                <a:lnTo>
                                  <a:pt x="59" y="355"/>
                                </a:lnTo>
                                <a:lnTo>
                                  <a:pt x="209" y="323"/>
                                </a:lnTo>
                                <a:lnTo>
                                  <a:pt x="516" y="239"/>
                                </a:lnTo>
                                <a:lnTo>
                                  <a:pt x="689" y="193"/>
                                </a:lnTo>
                                <a:lnTo>
                                  <a:pt x="759" y="169"/>
                                </a:lnTo>
                                <a:lnTo>
                                  <a:pt x="668" y="186"/>
                                </a:lnTo>
                                <a:lnTo>
                                  <a:pt x="51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5"/>
                        <wps:cNvSpPr>
                          <a:spLocks noEditPoints="1"/>
                        </wps:cNvSpPr>
                        <wps:spPr bwMode="auto">
                          <a:xfrm>
                            <a:off x="993" y="1587"/>
                            <a:ext cx="2270" cy="1251"/>
                          </a:xfrm>
                          <a:custGeom>
                            <a:avLst/>
                            <a:gdLst>
                              <a:gd name="T0" fmla="*/ 48260 w 2270"/>
                              <a:gd name="T1" fmla="*/ 80645 h 1251"/>
                              <a:gd name="T2" fmla="*/ 19050 w 2270"/>
                              <a:gd name="T3" fmla="*/ 109855 h 1251"/>
                              <a:gd name="T4" fmla="*/ 1270 w 2270"/>
                              <a:gd name="T5" fmla="*/ 182245 h 1251"/>
                              <a:gd name="T6" fmla="*/ 3810 w 2270"/>
                              <a:gd name="T7" fmla="*/ 225425 h 1251"/>
                              <a:gd name="T8" fmla="*/ 40005 w 2270"/>
                              <a:gd name="T9" fmla="*/ 304165 h 1251"/>
                              <a:gd name="T10" fmla="*/ 1433195 w 2270"/>
                              <a:gd name="T11" fmla="*/ 577215 h 1251"/>
                              <a:gd name="T12" fmla="*/ 1437005 w 2270"/>
                              <a:gd name="T13" fmla="*/ 556895 h 1251"/>
                              <a:gd name="T14" fmla="*/ 1364615 w 2270"/>
                              <a:gd name="T15" fmla="*/ 508635 h 1251"/>
                              <a:gd name="T16" fmla="*/ 1363345 w 2270"/>
                              <a:gd name="T17" fmla="*/ 559435 h 1251"/>
                              <a:gd name="T18" fmla="*/ 687070 w 2270"/>
                              <a:gd name="T19" fmla="*/ 743585 h 1251"/>
                              <a:gd name="T20" fmla="*/ 662940 w 2270"/>
                              <a:gd name="T21" fmla="*/ 684530 h 1251"/>
                              <a:gd name="T22" fmla="*/ 660400 w 2270"/>
                              <a:gd name="T23" fmla="*/ 629285 h 1251"/>
                              <a:gd name="T24" fmla="*/ 684530 w 2270"/>
                              <a:gd name="T25" fmla="*/ 568960 h 1251"/>
                              <a:gd name="T26" fmla="*/ 1441450 w 2270"/>
                              <a:gd name="T27" fmla="*/ 394335 h 1251"/>
                              <a:gd name="T28" fmla="*/ 1433195 w 2270"/>
                              <a:gd name="T29" fmla="*/ 367665 h 1251"/>
                              <a:gd name="T30" fmla="*/ 652145 w 2270"/>
                              <a:gd name="T31" fmla="*/ 25400 h 1251"/>
                              <a:gd name="T32" fmla="*/ 652145 w 2270"/>
                              <a:gd name="T33" fmla="*/ 534035 h 1251"/>
                              <a:gd name="T34" fmla="*/ 621030 w 2270"/>
                              <a:gd name="T35" fmla="*/ 607695 h 1251"/>
                              <a:gd name="T36" fmla="*/ 622300 w 2270"/>
                              <a:gd name="T37" fmla="*/ 654685 h 1251"/>
                              <a:gd name="T38" fmla="*/ 642620 w 2270"/>
                              <a:gd name="T39" fmla="*/ 724535 h 1251"/>
                              <a:gd name="T40" fmla="*/ 49530 w 2270"/>
                              <a:gd name="T41" fmla="*/ 261620 h 1251"/>
                              <a:gd name="T42" fmla="*/ 34925 w 2270"/>
                              <a:gd name="T43" fmla="*/ 202565 h 1251"/>
                              <a:gd name="T44" fmla="*/ 49530 w 2270"/>
                              <a:gd name="T45" fmla="*/ 136525 h 1251"/>
                              <a:gd name="T46" fmla="*/ 652145 w 2270"/>
                              <a:gd name="T47" fmla="*/ 25400 h 1251"/>
                              <a:gd name="T48" fmla="*/ 96520 w 2270"/>
                              <a:gd name="T49" fmla="*/ 138430 h 1251"/>
                              <a:gd name="T50" fmla="*/ 301625 w 2270"/>
                              <a:gd name="T51" fmla="*/ 296545 h 1251"/>
                              <a:gd name="T52" fmla="*/ 370205 w 2270"/>
                              <a:gd name="T53" fmla="*/ 346075 h 1251"/>
                              <a:gd name="T54" fmla="*/ 622300 w 2270"/>
                              <a:gd name="T55" fmla="*/ 520700 h 1251"/>
                              <a:gd name="T56" fmla="*/ 625475 w 2270"/>
                              <a:gd name="T57" fmla="*/ 514985 h 1251"/>
                              <a:gd name="T58" fmla="*/ 389255 w 2270"/>
                              <a:gd name="T59" fmla="*/ 325755 h 1251"/>
                              <a:gd name="T60" fmla="*/ 323215 w 2270"/>
                              <a:gd name="T61" fmla="*/ 277495 h 1251"/>
                              <a:gd name="T62" fmla="*/ 106045 w 2270"/>
                              <a:gd name="T63" fmla="*/ 133985 h 125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70" h="1251">
                                <a:moveTo>
                                  <a:pt x="1031" y="0"/>
                                </a:moveTo>
                                <a:lnTo>
                                  <a:pt x="76" y="127"/>
                                </a:lnTo>
                                <a:lnTo>
                                  <a:pt x="59" y="135"/>
                                </a:lnTo>
                                <a:lnTo>
                                  <a:pt x="30" y="173"/>
                                </a:lnTo>
                                <a:lnTo>
                                  <a:pt x="10" y="228"/>
                                </a:lnTo>
                                <a:lnTo>
                                  <a:pt x="2" y="287"/>
                                </a:lnTo>
                                <a:lnTo>
                                  <a:pt x="0" y="313"/>
                                </a:lnTo>
                                <a:lnTo>
                                  <a:pt x="6" y="355"/>
                                </a:lnTo>
                                <a:lnTo>
                                  <a:pt x="38" y="446"/>
                                </a:lnTo>
                                <a:lnTo>
                                  <a:pt x="63" y="479"/>
                                </a:lnTo>
                                <a:lnTo>
                                  <a:pt x="1078" y="1251"/>
                                </a:lnTo>
                                <a:lnTo>
                                  <a:pt x="2257" y="909"/>
                                </a:lnTo>
                                <a:lnTo>
                                  <a:pt x="2265" y="896"/>
                                </a:lnTo>
                                <a:lnTo>
                                  <a:pt x="2263" y="877"/>
                                </a:lnTo>
                                <a:lnTo>
                                  <a:pt x="2259" y="868"/>
                                </a:lnTo>
                                <a:lnTo>
                                  <a:pt x="2149" y="801"/>
                                </a:lnTo>
                                <a:lnTo>
                                  <a:pt x="2149" y="826"/>
                                </a:lnTo>
                                <a:lnTo>
                                  <a:pt x="2147" y="881"/>
                                </a:lnTo>
                                <a:lnTo>
                                  <a:pt x="1606" y="1027"/>
                                </a:lnTo>
                                <a:lnTo>
                                  <a:pt x="1082" y="1171"/>
                                </a:lnTo>
                                <a:lnTo>
                                  <a:pt x="1069" y="1152"/>
                                </a:lnTo>
                                <a:lnTo>
                                  <a:pt x="1044" y="1078"/>
                                </a:lnTo>
                                <a:lnTo>
                                  <a:pt x="1040" y="1042"/>
                                </a:lnTo>
                                <a:lnTo>
                                  <a:pt x="1040" y="991"/>
                                </a:lnTo>
                                <a:lnTo>
                                  <a:pt x="1057" y="919"/>
                                </a:lnTo>
                                <a:lnTo>
                                  <a:pt x="1078" y="896"/>
                                </a:lnTo>
                                <a:lnTo>
                                  <a:pt x="2261" y="630"/>
                                </a:lnTo>
                                <a:lnTo>
                                  <a:pt x="2270" y="621"/>
                                </a:lnTo>
                                <a:lnTo>
                                  <a:pt x="2268" y="594"/>
                                </a:lnTo>
                                <a:lnTo>
                                  <a:pt x="2257" y="579"/>
                                </a:lnTo>
                                <a:lnTo>
                                  <a:pt x="1031" y="0"/>
                                </a:lnTo>
                                <a:close/>
                                <a:moveTo>
                                  <a:pt x="1027" y="40"/>
                                </a:moveTo>
                                <a:lnTo>
                                  <a:pt x="2153" y="591"/>
                                </a:lnTo>
                                <a:lnTo>
                                  <a:pt x="1027" y="841"/>
                                </a:lnTo>
                                <a:lnTo>
                                  <a:pt x="1000" y="877"/>
                                </a:lnTo>
                                <a:lnTo>
                                  <a:pt x="978" y="957"/>
                                </a:lnTo>
                                <a:lnTo>
                                  <a:pt x="978" y="997"/>
                                </a:lnTo>
                                <a:lnTo>
                                  <a:pt x="980" y="1031"/>
                                </a:lnTo>
                                <a:lnTo>
                                  <a:pt x="997" y="1111"/>
                                </a:lnTo>
                                <a:lnTo>
                                  <a:pt x="1012" y="1141"/>
                                </a:lnTo>
                                <a:lnTo>
                                  <a:pt x="95" y="433"/>
                                </a:lnTo>
                                <a:lnTo>
                                  <a:pt x="78" y="412"/>
                                </a:lnTo>
                                <a:lnTo>
                                  <a:pt x="57" y="346"/>
                                </a:lnTo>
                                <a:lnTo>
                                  <a:pt x="55" y="319"/>
                                </a:lnTo>
                                <a:lnTo>
                                  <a:pt x="57" y="285"/>
                                </a:lnTo>
                                <a:lnTo>
                                  <a:pt x="78" y="215"/>
                                </a:lnTo>
                                <a:lnTo>
                                  <a:pt x="97" y="175"/>
                                </a:lnTo>
                                <a:lnTo>
                                  <a:pt x="1027" y="40"/>
                                </a:lnTo>
                                <a:close/>
                                <a:moveTo>
                                  <a:pt x="146" y="207"/>
                                </a:moveTo>
                                <a:lnTo>
                                  <a:pt x="152" y="218"/>
                                </a:lnTo>
                                <a:lnTo>
                                  <a:pt x="254" y="304"/>
                                </a:lnTo>
                                <a:lnTo>
                                  <a:pt x="475" y="467"/>
                                </a:lnTo>
                                <a:lnTo>
                                  <a:pt x="524" y="503"/>
                                </a:lnTo>
                                <a:lnTo>
                                  <a:pt x="583" y="545"/>
                                </a:lnTo>
                                <a:lnTo>
                                  <a:pt x="847" y="733"/>
                                </a:lnTo>
                                <a:lnTo>
                                  <a:pt x="980" y="820"/>
                                </a:lnTo>
                                <a:lnTo>
                                  <a:pt x="997" y="826"/>
                                </a:lnTo>
                                <a:lnTo>
                                  <a:pt x="985" y="811"/>
                                </a:lnTo>
                                <a:lnTo>
                                  <a:pt x="862" y="708"/>
                                </a:lnTo>
                                <a:lnTo>
                                  <a:pt x="613" y="513"/>
                                </a:lnTo>
                                <a:lnTo>
                                  <a:pt x="558" y="471"/>
                                </a:lnTo>
                                <a:lnTo>
                                  <a:pt x="509" y="437"/>
                                </a:lnTo>
                                <a:lnTo>
                                  <a:pt x="287" y="285"/>
                                </a:lnTo>
                                <a:lnTo>
                                  <a:pt x="167" y="211"/>
                                </a:lnTo>
                                <a:lnTo>
                                  <a:pt x="14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6"/>
                        <wps:cNvSpPr>
                          <a:spLocks/>
                        </wps:cNvSpPr>
                        <wps:spPr bwMode="auto">
                          <a:xfrm>
                            <a:off x="1111" y="1320"/>
                            <a:ext cx="2346" cy="1125"/>
                          </a:xfrm>
                          <a:custGeom>
                            <a:avLst/>
                            <a:gdLst>
                              <a:gd name="T0" fmla="*/ 673735 w 2346"/>
                              <a:gd name="T1" fmla="*/ 0 h 1125"/>
                              <a:gd name="T2" fmla="*/ 84455 w 2346"/>
                              <a:gd name="T3" fmla="*/ 167005 h 1125"/>
                              <a:gd name="T4" fmla="*/ 80645 w 2346"/>
                              <a:gd name="T5" fmla="*/ 179070 h 1125"/>
                              <a:gd name="T6" fmla="*/ 68580 w 2346"/>
                              <a:gd name="T7" fmla="*/ 189230 h 1125"/>
                              <a:gd name="T8" fmla="*/ 41910 w 2346"/>
                              <a:gd name="T9" fmla="*/ 187960 h 1125"/>
                              <a:gd name="T10" fmla="*/ 25400 w 2346"/>
                              <a:gd name="T11" fmla="*/ 187960 h 1125"/>
                              <a:gd name="T12" fmla="*/ 13970 w 2346"/>
                              <a:gd name="T13" fmla="*/ 201930 h 1125"/>
                              <a:gd name="T14" fmla="*/ 1270 w 2346"/>
                              <a:gd name="T15" fmla="*/ 232410 h 1125"/>
                              <a:gd name="T16" fmla="*/ 0 w 2346"/>
                              <a:gd name="T17" fmla="*/ 260985 h 1125"/>
                              <a:gd name="T18" fmla="*/ 9525 w 2346"/>
                              <a:gd name="T19" fmla="*/ 288925 h 1125"/>
                              <a:gd name="T20" fmla="*/ 17780 w 2346"/>
                              <a:gd name="T21" fmla="*/ 302260 h 1125"/>
                              <a:gd name="T22" fmla="*/ 857885 w 2346"/>
                              <a:gd name="T23" fmla="*/ 714375 h 1125"/>
                              <a:gd name="T24" fmla="*/ 1485900 w 2346"/>
                              <a:gd name="T25" fmla="*/ 487680 h 1125"/>
                              <a:gd name="T26" fmla="*/ 1458595 w 2346"/>
                              <a:gd name="T27" fmla="*/ 463550 h 1125"/>
                              <a:gd name="T28" fmla="*/ 1488440 w 2346"/>
                              <a:gd name="T29" fmla="*/ 419100 h 1125"/>
                              <a:gd name="T30" fmla="*/ 1489710 w 2346"/>
                              <a:gd name="T31" fmla="*/ 349250 h 1125"/>
                              <a:gd name="T32" fmla="*/ 673735 w 2346"/>
                              <a:gd name="T33" fmla="*/ 0 h 1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6" h="1125">
                                <a:moveTo>
                                  <a:pt x="1061" y="0"/>
                                </a:moveTo>
                                <a:lnTo>
                                  <a:pt x="133" y="263"/>
                                </a:lnTo>
                                <a:lnTo>
                                  <a:pt x="127" y="282"/>
                                </a:lnTo>
                                <a:lnTo>
                                  <a:pt x="108" y="298"/>
                                </a:lnTo>
                                <a:lnTo>
                                  <a:pt x="66" y="296"/>
                                </a:lnTo>
                                <a:lnTo>
                                  <a:pt x="40" y="296"/>
                                </a:lnTo>
                                <a:lnTo>
                                  <a:pt x="22" y="318"/>
                                </a:lnTo>
                                <a:lnTo>
                                  <a:pt x="2" y="366"/>
                                </a:lnTo>
                                <a:lnTo>
                                  <a:pt x="0" y="411"/>
                                </a:lnTo>
                                <a:lnTo>
                                  <a:pt x="15" y="455"/>
                                </a:lnTo>
                                <a:lnTo>
                                  <a:pt x="28" y="476"/>
                                </a:lnTo>
                                <a:lnTo>
                                  <a:pt x="1351" y="1125"/>
                                </a:lnTo>
                                <a:lnTo>
                                  <a:pt x="2340" y="768"/>
                                </a:lnTo>
                                <a:lnTo>
                                  <a:pt x="2297" y="730"/>
                                </a:lnTo>
                                <a:lnTo>
                                  <a:pt x="2344" y="660"/>
                                </a:lnTo>
                                <a:lnTo>
                                  <a:pt x="2346" y="550"/>
                                </a:lnTo>
                                <a:lnTo>
                                  <a:pt x="1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508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8"/>
                        <wps:cNvSpPr>
                          <a:spLocks noEditPoints="1"/>
                        </wps:cNvSpPr>
                        <wps:spPr bwMode="auto">
                          <a:xfrm>
                            <a:off x="1101" y="1304"/>
                            <a:ext cx="2417" cy="1183"/>
                          </a:xfrm>
                          <a:custGeom>
                            <a:avLst/>
                            <a:gdLst>
                              <a:gd name="T0" fmla="*/ 370205 w 2417"/>
                              <a:gd name="T1" fmla="*/ 84455 h 1183"/>
                              <a:gd name="T2" fmla="*/ 73660 w 2417"/>
                              <a:gd name="T3" fmla="*/ 168910 h 1183"/>
                              <a:gd name="T4" fmla="*/ 55880 w 2417"/>
                              <a:gd name="T5" fmla="*/ 180975 h 1183"/>
                              <a:gd name="T6" fmla="*/ 31750 w 2417"/>
                              <a:gd name="T7" fmla="*/ 182245 h 1183"/>
                              <a:gd name="T8" fmla="*/ 9525 w 2417"/>
                              <a:gd name="T9" fmla="*/ 201295 h 1183"/>
                              <a:gd name="T10" fmla="*/ 1270 w 2417"/>
                              <a:gd name="T11" fmla="*/ 233045 h 1183"/>
                              <a:gd name="T12" fmla="*/ 0 w 2417"/>
                              <a:gd name="T13" fmla="*/ 273685 h 1183"/>
                              <a:gd name="T14" fmla="*/ 14605 w 2417"/>
                              <a:gd name="T15" fmla="*/ 327025 h 1183"/>
                              <a:gd name="T16" fmla="*/ 858520 w 2417"/>
                              <a:gd name="T17" fmla="*/ 747395 h 1183"/>
                              <a:gd name="T18" fmla="*/ 883920 w 2417"/>
                              <a:gd name="T19" fmla="*/ 751205 h 1183"/>
                              <a:gd name="T20" fmla="*/ 897890 w 2417"/>
                              <a:gd name="T21" fmla="*/ 742950 h 1183"/>
                              <a:gd name="T22" fmla="*/ 909320 w 2417"/>
                              <a:gd name="T23" fmla="*/ 730885 h 1183"/>
                              <a:gd name="T24" fmla="*/ 928370 w 2417"/>
                              <a:gd name="T25" fmla="*/ 735330 h 1183"/>
                              <a:gd name="T26" fmla="*/ 1515110 w 2417"/>
                              <a:gd name="T27" fmla="*/ 509905 h 1183"/>
                              <a:gd name="T28" fmla="*/ 1510665 w 2417"/>
                              <a:gd name="T29" fmla="*/ 492125 h 1183"/>
                              <a:gd name="T30" fmla="*/ 1454785 w 2417"/>
                              <a:gd name="T31" fmla="*/ 495935 h 1183"/>
                              <a:gd name="T32" fmla="*/ 904240 w 2417"/>
                              <a:gd name="T33" fmla="*/ 693420 h 1183"/>
                              <a:gd name="T34" fmla="*/ 875030 w 2417"/>
                              <a:gd name="T35" fmla="*/ 659765 h 1183"/>
                              <a:gd name="T36" fmla="*/ 876300 w 2417"/>
                              <a:gd name="T37" fmla="*/ 623570 h 1183"/>
                              <a:gd name="T38" fmla="*/ 1198245 w 2417"/>
                              <a:gd name="T39" fmla="*/ 493395 h 1183"/>
                              <a:gd name="T40" fmla="*/ 1534795 w 2417"/>
                              <a:gd name="T41" fmla="*/ 374015 h 1183"/>
                              <a:gd name="T42" fmla="*/ 1525905 w 2417"/>
                              <a:gd name="T43" fmla="*/ 352425 h 1183"/>
                              <a:gd name="T44" fmla="*/ 680085 w 2417"/>
                              <a:gd name="T45" fmla="*/ 25400 h 1183"/>
                              <a:gd name="T46" fmla="*/ 880110 w 2417"/>
                              <a:gd name="T47" fmla="*/ 572770 h 1183"/>
                              <a:gd name="T48" fmla="*/ 857250 w 2417"/>
                              <a:gd name="T49" fmla="*/ 591185 h 1183"/>
                              <a:gd name="T50" fmla="*/ 845185 w 2417"/>
                              <a:gd name="T51" fmla="*/ 610235 h 1183"/>
                              <a:gd name="T52" fmla="*/ 838200 w 2417"/>
                              <a:gd name="T53" fmla="*/ 657225 h 1183"/>
                              <a:gd name="T54" fmla="*/ 846455 w 2417"/>
                              <a:gd name="T55" fmla="*/ 697230 h 1183"/>
                              <a:gd name="T56" fmla="*/ 40005 w 2417"/>
                              <a:gd name="T57" fmla="*/ 304165 h 1183"/>
                              <a:gd name="T58" fmla="*/ 30480 w 2417"/>
                              <a:gd name="T59" fmla="*/ 269240 h 1183"/>
                              <a:gd name="T60" fmla="*/ 31750 w 2417"/>
                              <a:gd name="T61" fmla="*/ 243840 h 1183"/>
                              <a:gd name="T62" fmla="*/ 44450 w 2417"/>
                              <a:gd name="T63" fmla="*/ 215900 h 1183"/>
                              <a:gd name="T64" fmla="*/ 60325 w 2417"/>
                              <a:gd name="T65" fmla="*/ 210185 h 1183"/>
                              <a:gd name="T66" fmla="*/ 72390 w 2417"/>
                              <a:gd name="T67" fmla="*/ 214630 h 1183"/>
                              <a:gd name="T68" fmla="*/ 86995 w 2417"/>
                              <a:gd name="T69" fmla="*/ 210185 h 1183"/>
                              <a:gd name="T70" fmla="*/ 101600 w 2417"/>
                              <a:gd name="T71" fmla="*/ 189230 h 1183"/>
                              <a:gd name="T72" fmla="*/ 96520 w 2417"/>
                              <a:gd name="T73" fmla="*/ 208915 h 1183"/>
                              <a:gd name="T74" fmla="*/ 92710 w 2417"/>
                              <a:gd name="T75" fmla="*/ 208915 h 1183"/>
                              <a:gd name="T76" fmla="*/ 167640 w 2417"/>
                              <a:gd name="T77" fmla="*/ 253365 h 1183"/>
                              <a:gd name="T78" fmla="*/ 442595 w 2417"/>
                              <a:gd name="T79" fmla="*/ 388620 h 1183"/>
                              <a:gd name="T80" fmla="*/ 800735 w 2417"/>
                              <a:gd name="T81" fmla="*/ 559435 h 1183"/>
                              <a:gd name="T82" fmla="*/ 805180 w 2417"/>
                              <a:gd name="T83" fmla="*/ 549910 h 1183"/>
                              <a:gd name="T84" fmla="*/ 447040 w 2417"/>
                              <a:gd name="T85" fmla="*/ 372745 h 1183"/>
                              <a:gd name="T86" fmla="*/ 140970 w 2417"/>
                              <a:gd name="T87" fmla="*/ 225425 h 118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17" h="1183">
                                <a:moveTo>
                                  <a:pt x="1073" y="0"/>
                                </a:moveTo>
                                <a:lnTo>
                                  <a:pt x="583" y="133"/>
                                </a:lnTo>
                                <a:lnTo>
                                  <a:pt x="124" y="255"/>
                                </a:lnTo>
                                <a:lnTo>
                                  <a:pt x="116" y="266"/>
                                </a:lnTo>
                                <a:lnTo>
                                  <a:pt x="103" y="285"/>
                                </a:lnTo>
                                <a:lnTo>
                                  <a:pt x="88" y="285"/>
                                </a:lnTo>
                                <a:lnTo>
                                  <a:pt x="69" y="279"/>
                                </a:lnTo>
                                <a:lnTo>
                                  <a:pt x="50" y="287"/>
                                </a:lnTo>
                                <a:lnTo>
                                  <a:pt x="32" y="300"/>
                                </a:lnTo>
                                <a:lnTo>
                                  <a:pt x="15" y="317"/>
                                </a:lnTo>
                                <a:lnTo>
                                  <a:pt x="8" y="340"/>
                                </a:lnTo>
                                <a:lnTo>
                                  <a:pt x="2" y="367"/>
                                </a:lnTo>
                                <a:lnTo>
                                  <a:pt x="0" y="397"/>
                                </a:lnTo>
                                <a:lnTo>
                                  <a:pt x="0" y="431"/>
                                </a:lnTo>
                                <a:lnTo>
                                  <a:pt x="12" y="494"/>
                                </a:lnTo>
                                <a:lnTo>
                                  <a:pt x="23" y="515"/>
                                </a:lnTo>
                                <a:lnTo>
                                  <a:pt x="697" y="851"/>
                                </a:lnTo>
                                <a:lnTo>
                                  <a:pt x="1352" y="1177"/>
                                </a:lnTo>
                                <a:lnTo>
                                  <a:pt x="1369" y="1183"/>
                                </a:lnTo>
                                <a:lnTo>
                                  <a:pt x="1392" y="1183"/>
                                </a:lnTo>
                                <a:lnTo>
                                  <a:pt x="1407" y="1179"/>
                                </a:lnTo>
                                <a:lnTo>
                                  <a:pt x="1414" y="1170"/>
                                </a:lnTo>
                                <a:lnTo>
                                  <a:pt x="1420" y="1160"/>
                                </a:lnTo>
                                <a:lnTo>
                                  <a:pt x="1432" y="1151"/>
                                </a:lnTo>
                                <a:lnTo>
                                  <a:pt x="1443" y="1153"/>
                                </a:lnTo>
                                <a:lnTo>
                                  <a:pt x="1462" y="1158"/>
                                </a:lnTo>
                                <a:lnTo>
                                  <a:pt x="2379" y="807"/>
                                </a:lnTo>
                                <a:lnTo>
                                  <a:pt x="2386" y="803"/>
                                </a:lnTo>
                                <a:lnTo>
                                  <a:pt x="2388" y="784"/>
                                </a:lnTo>
                                <a:lnTo>
                                  <a:pt x="2379" y="775"/>
                                </a:lnTo>
                                <a:lnTo>
                                  <a:pt x="2320" y="737"/>
                                </a:lnTo>
                                <a:lnTo>
                                  <a:pt x="2291" y="781"/>
                                </a:lnTo>
                                <a:lnTo>
                                  <a:pt x="1864" y="931"/>
                                </a:lnTo>
                                <a:lnTo>
                                  <a:pt x="1424" y="1092"/>
                                </a:lnTo>
                                <a:lnTo>
                                  <a:pt x="1407" y="1084"/>
                                </a:lnTo>
                                <a:lnTo>
                                  <a:pt x="1378" y="1039"/>
                                </a:lnTo>
                                <a:lnTo>
                                  <a:pt x="1375" y="1020"/>
                                </a:lnTo>
                                <a:lnTo>
                                  <a:pt x="1380" y="982"/>
                                </a:lnTo>
                                <a:lnTo>
                                  <a:pt x="1394" y="955"/>
                                </a:lnTo>
                                <a:lnTo>
                                  <a:pt x="1887" y="777"/>
                                </a:lnTo>
                                <a:lnTo>
                                  <a:pt x="2407" y="596"/>
                                </a:lnTo>
                                <a:lnTo>
                                  <a:pt x="2417" y="589"/>
                                </a:lnTo>
                                <a:lnTo>
                                  <a:pt x="2413" y="568"/>
                                </a:lnTo>
                                <a:lnTo>
                                  <a:pt x="2403" y="555"/>
                                </a:lnTo>
                                <a:lnTo>
                                  <a:pt x="1073" y="0"/>
                                </a:lnTo>
                                <a:close/>
                                <a:moveTo>
                                  <a:pt x="1071" y="40"/>
                                </a:moveTo>
                                <a:lnTo>
                                  <a:pt x="2314" y="583"/>
                                </a:lnTo>
                                <a:lnTo>
                                  <a:pt x="1386" y="902"/>
                                </a:lnTo>
                                <a:lnTo>
                                  <a:pt x="1371" y="910"/>
                                </a:lnTo>
                                <a:lnTo>
                                  <a:pt x="1350" y="931"/>
                                </a:lnTo>
                                <a:lnTo>
                                  <a:pt x="1340" y="944"/>
                                </a:lnTo>
                                <a:lnTo>
                                  <a:pt x="1331" y="961"/>
                                </a:lnTo>
                                <a:lnTo>
                                  <a:pt x="1318" y="1006"/>
                                </a:lnTo>
                                <a:lnTo>
                                  <a:pt x="1320" y="1035"/>
                                </a:lnTo>
                                <a:lnTo>
                                  <a:pt x="1321" y="1060"/>
                                </a:lnTo>
                                <a:lnTo>
                                  <a:pt x="1333" y="1098"/>
                                </a:lnTo>
                                <a:lnTo>
                                  <a:pt x="1342" y="1113"/>
                                </a:lnTo>
                                <a:lnTo>
                                  <a:pt x="63" y="479"/>
                                </a:lnTo>
                                <a:lnTo>
                                  <a:pt x="53" y="460"/>
                                </a:lnTo>
                                <a:lnTo>
                                  <a:pt x="48" y="424"/>
                                </a:lnTo>
                                <a:lnTo>
                                  <a:pt x="48" y="401"/>
                                </a:lnTo>
                                <a:lnTo>
                                  <a:pt x="50" y="384"/>
                                </a:lnTo>
                                <a:lnTo>
                                  <a:pt x="61" y="353"/>
                                </a:lnTo>
                                <a:lnTo>
                                  <a:pt x="70" y="340"/>
                                </a:lnTo>
                                <a:lnTo>
                                  <a:pt x="72" y="338"/>
                                </a:lnTo>
                                <a:lnTo>
                                  <a:pt x="95" y="331"/>
                                </a:lnTo>
                                <a:lnTo>
                                  <a:pt x="108" y="334"/>
                                </a:lnTo>
                                <a:lnTo>
                                  <a:pt x="114" y="338"/>
                                </a:lnTo>
                                <a:lnTo>
                                  <a:pt x="127" y="336"/>
                                </a:lnTo>
                                <a:lnTo>
                                  <a:pt x="137" y="331"/>
                                </a:lnTo>
                                <a:lnTo>
                                  <a:pt x="152" y="314"/>
                                </a:lnTo>
                                <a:lnTo>
                                  <a:pt x="160" y="298"/>
                                </a:lnTo>
                                <a:lnTo>
                                  <a:pt x="1071" y="40"/>
                                </a:lnTo>
                                <a:close/>
                                <a:moveTo>
                                  <a:pt x="152" y="329"/>
                                </a:moveTo>
                                <a:lnTo>
                                  <a:pt x="148" y="329"/>
                                </a:lnTo>
                                <a:lnTo>
                                  <a:pt x="146" y="329"/>
                                </a:lnTo>
                                <a:lnTo>
                                  <a:pt x="154" y="340"/>
                                </a:lnTo>
                                <a:lnTo>
                                  <a:pt x="264" y="399"/>
                                </a:lnTo>
                                <a:lnTo>
                                  <a:pt x="534" y="532"/>
                                </a:lnTo>
                                <a:lnTo>
                                  <a:pt x="697" y="612"/>
                                </a:lnTo>
                                <a:lnTo>
                                  <a:pt x="875" y="699"/>
                                </a:lnTo>
                                <a:lnTo>
                                  <a:pt x="1261" y="881"/>
                                </a:lnTo>
                                <a:lnTo>
                                  <a:pt x="1316" y="898"/>
                                </a:lnTo>
                                <a:lnTo>
                                  <a:pt x="1268" y="866"/>
                                </a:lnTo>
                                <a:lnTo>
                                  <a:pt x="885" y="674"/>
                                </a:lnTo>
                                <a:lnTo>
                                  <a:pt x="704" y="587"/>
                                </a:lnTo>
                                <a:lnTo>
                                  <a:pt x="555" y="513"/>
                                </a:lnTo>
                                <a:lnTo>
                                  <a:pt x="222" y="355"/>
                                </a:lnTo>
                                <a:lnTo>
                                  <a:pt x="152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9"/>
                        <wps:cNvSpPr>
                          <a:spLocks/>
                        </wps:cNvSpPr>
                        <wps:spPr bwMode="auto">
                          <a:xfrm>
                            <a:off x="2493" y="1927"/>
                            <a:ext cx="968" cy="456"/>
                          </a:xfrm>
                          <a:custGeom>
                            <a:avLst/>
                            <a:gdLst>
                              <a:gd name="T0" fmla="*/ 613410 w 968"/>
                              <a:gd name="T1" fmla="*/ 0 h 456"/>
                              <a:gd name="T2" fmla="*/ 3175 w 968"/>
                              <a:gd name="T3" fmla="*/ 218440 h 456"/>
                              <a:gd name="T4" fmla="*/ 0 w 968"/>
                              <a:gd name="T5" fmla="*/ 234950 h 456"/>
                              <a:gd name="T6" fmla="*/ 0 w 968"/>
                              <a:gd name="T7" fmla="*/ 254635 h 456"/>
                              <a:gd name="T8" fmla="*/ 3175 w 968"/>
                              <a:gd name="T9" fmla="*/ 261620 h 456"/>
                              <a:gd name="T10" fmla="*/ 22860 w 968"/>
                              <a:gd name="T11" fmla="*/ 289560 h 456"/>
                              <a:gd name="T12" fmla="*/ 574675 w 968"/>
                              <a:gd name="T13" fmla="*/ 91440 h 456"/>
                              <a:gd name="T14" fmla="*/ 593090 w 968"/>
                              <a:gd name="T15" fmla="*/ 67310 h 456"/>
                              <a:gd name="T16" fmla="*/ 609600 w 968"/>
                              <a:gd name="T17" fmla="*/ 32385 h 456"/>
                              <a:gd name="T18" fmla="*/ 614680 w 968"/>
                              <a:gd name="T19" fmla="*/ 9525 h 456"/>
                              <a:gd name="T20" fmla="*/ 613410 w 968"/>
                              <a:gd name="T21" fmla="*/ 0 h 4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8" h="456">
                                <a:moveTo>
                                  <a:pt x="966" y="0"/>
                                </a:moveTo>
                                <a:lnTo>
                                  <a:pt x="5" y="344"/>
                                </a:lnTo>
                                <a:lnTo>
                                  <a:pt x="0" y="370"/>
                                </a:lnTo>
                                <a:lnTo>
                                  <a:pt x="0" y="401"/>
                                </a:lnTo>
                                <a:lnTo>
                                  <a:pt x="5" y="412"/>
                                </a:lnTo>
                                <a:lnTo>
                                  <a:pt x="36" y="456"/>
                                </a:lnTo>
                                <a:lnTo>
                                  <a:pt x="905" y="144"/>
                                </a:lnTo>
                                <a:lnTo>
                                  <a:pt x="934" y="106"/>
                                </a:lnTo>
                                <a:lnTo>
                                  <a:pt x="960" y="51"/>
                                </a:lnTo>
                                <a:lnTo>
                                  <a:pt x="968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481" y="1912"/>
                            <a:ext cx="999" cy="484"/>
                          </a:xfrm>
                          <a:custGeom>
                            <a:avLst/>
                            <a:gdLst>
                              <a:gd name="T0" fmla="*/ 631825 w 999"/>
                              <a:gd name="T1" fmla="*/ 0 h 484"/>
                              <a:gd name="T2" fmla="*/ 267970 w 999"/>
                              <a:gd name="T3" fmla="*/ 125095 h 484"/>
                              <a:gd name="T4" fmla="*/ 9525 w 999"/>
                              <a:gd name="T5" fmla="*/ 219075 h 484"/>
                              <a:gd name="T6" fmla="*/ 2540 w 999"/>
                              <a:gd name="T7" fmla="*/ 229870 h 484"/>
                              <a:gd name="T8" fmla="*/ 0 w 999"/>
                              <a:gd name="T9" fmla="*/ 252730 h 484"/>
                              <a:gd name="T10" fmla="*/ 2540 w 999"/>
                              <a:gd name="T11" fmla="*/ 264795 h 484"/>
                              <a:gd name="T12" fmla="*/ 7620 w 999"/>
                              <a:gd name="T13" fmla="*/ 278130 h 484"/>
                              <a:gd name="T14" fmla="*/ 21590 w 999"/>
                              <a:gd name="T15" fmla="*/ 302260 h 484"/>
                              <a:gd name="T16" fmla="*/ 30480 w 999"/>
                              <a:gd name="T17" fmla="*/ 307340 h 484"/>
                              <a:gd name="T18" fmla="*/ 583565 w 999"/>
                              <a:gd name="T19" fmla="*/ 109855 h 484"/>
                              <a:gd name="T20" fmla="*/ 596900 w 999"/>
                              <a:gd name="T21" fmla="*/ 95250 h 484"/>
                              <a:gd name="T22" fmla="*/ 617220 w 999"/>
                              <a:gd name="T23" fmla="*/ 68580 h 484"/>
                              <a:gd name="T24" fmla="*/ 626110 w 999"/>
                              <a:gd name="T25" fmla="*/ 51435 h 484"/>
                              <a:gd name="T26" fmla="*/ 630555 w 999"/>
                              <a:gd name="T27" fmla="*/ 34925 h 484"/>
                              <a:gd name="T28" fmla="*/ 634365 w 999"/>
                              <a:gd name="T29" fmla="*/ 15240 h 484"/>
                              <a:gd name="T30" fmla="*/ 631825 w 999"/>
                              <a:gd name="T31" fmla="*/ 0 h 484"/>
                              <a:gd name="T32" fmla="*/ 611505 w 999"/>
                              <a:gd name="T33" fmla="*/ 20320 h 484"/>
                              <a:gd name="T34" fmla="*/ 612775 w 999"/>
                              <a:gd name="T35" fmla="*/ 29845 h 484"/>
                              <a:gd name="T36" fmla="*/ 605155 w 999"/>
                              <a:gd name="T37" fmla="*/ 45720 h 484"/>
                              <a:gd name="T38" fmla="*/ 599440 w 999"/>
                              <a:gd name="T39" fmla="*/ 52705 h 484"/>
                              <a:gd name="T40" fmla="*/ 583565 w 999"/>
                              <a:gd name="T41" fmla="*/ 76835 h 484"/>
                              <a:gd name="T42" fmla="*/ 567690 w 999"/>
                              <a:gd name="T43" fmla="*/ 96520 h 484"/>
                              <a:gd name="T44" fmla="*/ 37465 w 999"/>
                              <a:gd name="T45" fmla="*/ 287655 h 484"/>
                              <a:gd name="T46" fmla="*/ 30480 w 999"/>
                              <a:gd name="T47" fmla="*/ 283210 h 484"/>
                              <a:gd name="T48" fmla="*/ 21590 w 999"/>
                              <a:gd name="T49" fmla="*/ 269875 h 484"/>
                              <a:gd name="T50" fmla="*/ 18415 w 999"/>
                              <a:gd name="T51" fmla="*/ 261620 h 484"/>
                              <a:gd name="T52" fmla="*/ 15875 w 999"/>
                              <a:gd name="T53" fmla="*/ 243205 h 484"/>
                              <a:gd name="T54" fmla="*/ 19685 w 999"/>
                              <a:gd name="T55" fmla="*/ 231140 h 484"/>
                              <a:gd name="T56" fmla="*/ 611505 w 999"/>
                              <a:gd name="T57" fmla="*/ 20320 h 484"/>
                              <a:gd name="T58" fmla="*/ 329565 w 999"/>
                              <a:gd name="T59" fmla="*/ 133985 h 484"/>
                              <a:gd name="T60" fmla="*/ 248285 w 999"/>
                              <a:gd name="T61" fmla="*/ 162560 h 484"/>
                              <a:gd name="T62" fmla="*/ 113665 w 999"/>
                              <a:gd name="T63" fmla="*/ 209550 h 484"/>
                              <a:gd name="T64" fmla="*/ 57785 w 999"/>
                              <a:gd name="T65" fmla="*/ 231140 h 484"/>
                              <a:gd name="T66" fmla="*/ 53340 w 999"/>
                              <a:gd name="T67" fmla="*/ 237490 h 484"/>
                              <a:gd name="T68" fmla="*/ 60325 w 999"/>
                              <a:gd name="T69" fmla="*/ 238760 h 484"/>
                              <a:gd name="T70" fmla="*/ 118110 w 999"/>
                              <a:gd name="T71" fmla="*/ 220345 h 484"/>
                              <a:gd name="T72" fmla="*/ 253365 w 999"/>
                              <a:gd name="T73" fmla="*/ 170815 h 484"/>
                              <a:gd name="T74" fmla="*/ 334010 w 999"/>
                              <a:gd name="T75" fmla="*/ 140970 h 484"/>
                              <a:gd name="T76" fmla="*/ 505460 w 999"/>
                              <a:gd name="T77" fmla="*/ 78105 h 484"/>
                              <a:gd name="T78" fmla="*/ 584835 w 999"/>
                              <a:gd name="T79" fmla="*/ 43180 h 484"/>
                              <a:gd name="T80" fmla="*/ 496570 w 999"/>
                              <a:gd name="T81" fmla="*/ 71120 h 484"/>
                              <a:gd name="T82" fmla="*/ 329565 w 999"/>
                              <a:gd name="T83" fmla="*/ 133985 h 484"/>
                              <a:gd name="T84" fmla="*/ 568960 w 999"/>
                              <a:gd name="T85" fmla="*/ 79375 h 484"/>
                              <a:gd name="T86" fmla="*/ 532765 w 999"/>
                              <a:gd name="T87" fmla="*/ 87630 h 484"/>
                              <a:gd name="T88" fmla="*/ 466725 w 999"/>
                              <a:gd name="T89" fmla="*/ 111760 h 484"/>
                              <a:gd name="T90" fmla="*/ 234950 w 999"/>
                              <a:gd name="T91" fmla="*/ 196215 h 484"/>
                              <a:gd name="T92" fmla="*/ 36195 w 999"/>
                              <a:gd name="T93" fmla="*/ 272415 h 484"/>
                              <a:gd name="T94" fmla="*/ 240030 w 999"/>
                              <a:gd name="T95" fmla="*/ 205105 h 484"/>
                              <a:gd name="T96" fmla="*/ 471805 w 999"/>
                              <a:gd name="T97" fmla="*/ 119380 h 484"/>
                              <a:gd name="T98" fmla="*/ 537845 w 999"/>
                              <a:gd name="T99" fmla="*/ 93980 h 484"/>
                              <a:gd name="T100" fmla="*/ 568960 w 999"/>
                              <a:gd name="T101" fmla="*/ 79375 h 48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484">
                                <a:moveTo>
                                  <a:pt x="995" y="0"/>
                                </a:moveTo>
                                <a:lnTo>
                                  <a:pt x="422" y="197"/>
                                </a:lnTo>
                                <a:lnTo>
                                  <a:pt x="15" y="345"/>
                                </a:lnTo>
                                <a:lnTo>
                                  <a:pt x="4" y="362"/>
                                </a:lnTo>
                                <a:lnTo>
                                  <a:pt x="0" y="398"/>
                                </a:lnTo>
                                <a:lnTo>
                                  <a:pt x="4" y="417"/>
                                </a:lnTo>
                                <a:lnTo>
                                  <a:pt x="12" y="438"/>
                                </a:lnTo>
                                <a:lnTo>
                                  <a:pt x="34" y="476"/>
                                </a:lnTo>
                                <a:lnTo>
                                  <a:pt x="48" y="484"/>
                                </a:lnTo>
                                <a:lnTo>
                                  <a:pt x="919" y="173"/>
                                </a:lnTo>
                                <a:lnTo>
                                  <a:pt x="940" y="150"/>
                                </a:lnTo>
                                <a:lnTo>
                                  <a:pt x="972" y="108"/>
                                </a:lnTo>
                                <a:lnTo>
                                  <a:pt x="986" y="81"/>
                                </a:lnTo>
                                <a:lnTo>
                                  <a:pt x="993" y="55"/>
                                </a:lnTo>
                                <a:lnTo>
                                  <a:pt x="999" y="2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63" y="32"/>
                                </a:moveTo>
                                <a:lnTo>
                                  <a:pt x="965" y="47"/>
                                </a:lnTo>
                                <a:lnTo>
                                  <a:pt x="953" y="72"/>
                                </a:lnTo>
                                <a:lnTo>
                                  <a:pt x="944" y="83"/>
                                </a:lnTo>
                                <a:lnTo>
                                  <a:pt x="919" y="121"/>
                                </a:lnTo>
                                <a:lnTo>
                                  <a:pt x="894" y="152"/>
                                </a:lnTo>
                                <a:lnTo>
                                  <a:pt x="59" y="453"/>
                                </a:lnTo>
                                <a:lnTo>
                                  <a:pt x="48" y="446"/>
                                </a:lnTo>
                                <a:lnTo>
                                  <a:pt x="34" y="425"/>
                                </a:lnTo>
                                <a:lnTo>
                                  <a:pt x="29" y="412"/>
                                </a:lnTo>
                                <a:lnTo>
                                  <a:pt x="25" y="383"/>
                                </a:lnTo>
                                <a:lnTo>
                                  <a:pt x="31" y="364"/>
                                </a:lnTo>
                                <a:lnTo>
                                  <a:pt x="963" y="32"/>
                                </a:lnTo>
                                <a:close/>
                                <a:moveTo>
                                  <a:pt x="519" y="211"/>
                                </a:moveTo>
                                <a:lnTo>
                                  <a:pt x="391" y="256"/>
                                </a:lnTo>
                                <a:lnTo>
                                  <a:pt x="179" y="330"/>
                                </a:lnTo>
                                <a:lnTo>
                                  <a:pt x="91" y="364"/>
                                </a:lnTo>
                                <a:lnTo>
                                  <a:pt x="84" y="374"/>
                                </a:lnTo>
                                <a:lnTo>
                                  <a:pt x="95" y="376"/>
                                </a:lnTo>
                                <a:lnTo>
                                  <a:pt x="186" y="347"/>
                                </a:lnTo>
                                <a:lnTo>
                                  <a:pt x="399" y="269"/>
                                </a:lnTo>
                                <a:lnTo>
                                  <a:pt x="526" y="222"/>
                                </a:lnTo>
                                <a:lnTo>
                                  <a:pt x="796" y="123"/>
                                </a:lnTo>
                                <a:lnTo>
                                  <a:pt x="921" y="68"/>
                                </a:lnTo>
                                <a:lnTo>
                                  <a:pt x="782" y="112"/>
                                </a:lnTo>
                                <a:lnTo>
                                  <a:pt x="519" y="211"/>
                                </a:lnTo>
                                <a:close/>
                                <a:moveTo>
                                  <a:pt x="896" y="125"/>
                                </a:moveTo>
                                <a:lnTo>
                                  <a:pt x="839" y="138"/>
                                </a:lnTo>
                                <a:lnTo>
                                  <a:pt x="735" y="176"/>
                                </a:lnTo>
                                <a:lnTo>
                                  <a:pt x="370" y="309"/>
                                </a:lnTo>
                                <a:lnTo>
                                  <a:pt x="57" y="429"/>
                                </a:lnTo>
                                <a:lnTo>
                                  <a:pt x="378" y="323"/>
                                </a:lnTo>
                                <a:lnTo>
                                  <a:pt x="743" y="188"/>
                                </a:lnTo>
                                <a:lnTo>
                                  <a:pt x="847" y="148"/>
                                </a:lnTo>
                                <a:lnTo>
                                  <a:pt x="89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1"/>
                        <wps:cNvSpPr>
                          <a:spLocks/>
                        </wps:cNvSpPr>
                        <wps:spPr bwMode="auto">
                          <a:xfrm>
                            <a:off x="1132" y="1014"/>
                            <a:ext cx="2302" cy="1194"/>
                          </a:xfrm>
                          <a:custGeom>
                            <a:avLst/>
                            <a:gdLst>
                              <a:gd name="T0" fmla="*/ 708660 w 2302"/>
                              <a:gd name="T1" fmla="*/ 0 h 1194"/>
                              <a:gd name="T2" fmla="*/ 50165 w 2302"/>
                              <a:gd name="T3" fmla="*/ 130175 h 1194"/>
                              <a:gd name="T4" fmla="*/ 32385 w 2302"/>
                              <a:gd name="T5" fmla="*/ 147955 h 1194"/>
                              <a:gd name="T6" fmla="*/ 9525 w 2302"/>
                              <a:gd name="T7" fmla="*/ 187960 h 1194"/>
                              <a:gd name="T8" fmla="*/ 0 w 2302"/>
                              <a:gd name="T9" fmla="*/ 232410 h 1194"/>
                              <a:gd name="T10" fmla="*/ 5715 w 2302"/>
                              <a:gd name="T11" fmla="*/ 284480 h 1194"/>
                              <a:gd name="T12" fmla="*/ 15240 w 2302"/>
                              <a:gd name="T13" fmla="*/ 312420 h 1194"/>
                              <a:gd name="T14" fmla="*/ 684530 w 2302"/>
                              <a:gd name="T15" fmla="*/ 758190 h 1194"/>
                              <a:gd name="T16" fmla="*/ 1461770 w 2302"/>
                              <a:gd name="T17" fmla="*/ 562610 h 1194"/>
                              <a:gd name="T18" fmla="*/ 1393190 w 2302"/>
                              <a:gd name="T19" fmla="*/ 514350 h 1194"/>
                              <a:gd name="T20" fmla="*/ 1388110 w 2302"/>
                              <a:gd name="T21" fmla="*/ 440055 h 1194"/>
                              <a:gd name="T22" fmla="*/ 1450975 w 2302"/>
                              <a:gd name="T23" fmla="*/ 355600 h 1194"/>
                              <a:gd name="T24" fmla="*/ 708660 w 2302"/>
                              <a:gd name="T25" fmla="*/ 0 h 119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02" h="1194">
                                <a:moveTo>
                                  <a:pt x="1116" y="0"/>
                                </a:moveTo>
                                <a:lnTo>
                                  <a:pt x="79" y="205"/>
                                </a:lnTo>
                                <a:lnTo>
                                  <a:pt x="51" y="233"/>
                                </a:lnTo>
                                <a:lnTo>
                                  <a:pt x="15" y="296"/>
                                </a:lnTo>
                                <a:lnTo>
                                  <a:pt x="0" y="366"/>
                                </a:lnTo>
                                <a:lnTo>
                                  <a:pt x="9" y="448"/>
                                </a:lnTo>
                                <a:lnTo>
                                  <a:pt x="24" y="492"/>
                                </a:lnTo>
                                <a:lnTo>
                                  <a:pt x="1078" y="1194"/>
                                </a:lnTo>
                                <a:lnTo>
                                  <a:pt x="2302" y="886"/>
                                </a:lnTo>
                                <a:lnTo>
                                  <a:pt x="2194" y="810"/>
                                </a:lnTo>
                                <a:lnTo>
                                  <a:pt x="2186" y="693"/>
                                </a:lnTo>
                                <a:lnTo>
                                  <a:pt x="2285" y="560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508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3"/>
                        <wps:cNvSpPr>
                          <a:spLocks/>
                        </wps:cNvSpPr>
                        <wps:spPr bwMode="auto">
                          <a:xfrm>
                            <a:off x="2231" y="1646"/>
                            <a:ext cx="1124" cy="497"/>
                          </a:xfrm>
                          <a:custGeom>
                            <a:avLst/>
                            <a:gdLst>
                              <a:gd name="T0" fmla="*/ 29845 w 1124"/>
                              <a:gd name="T1" fmla="*/ 171450 h 497"/>
                              <a:gd name="T2" fmla="*/ 713740 w 1124"/>
                              <a:gd name="T3" fmla="*/ 0 h 497"/>
                              <a:gd name="T4" fmla="*/ 703580 w 1124"/>
                              <a:gd name="T5" fmla="*/ 22860 h 497"/>
                              <a:gd name="T6" fmla="*/ 694055 w 1124"/>
                              <a:gd name="T7" fmla="*/ 60325 h 497"/>
                              <a:gd name="T8" fmla="*/ 694055 w 1124"/>
                              <a:gd name="T9" fmla="*/ 104775 h 497"/>
                              <a:gd name="T10" fmla="*/ 695325 w 1124"/>
                              <a:gd name="T11" fmla="*/ 133985 h 497"/>
                              <a:gd name="T12" fmla="*/ 13335 w 1124"/>
                              <a:gd name="T13" fmla="*/ 315595 h 497"/>
                              <a:gd name="T14" fmla="*/ 0 w 1124"/>
                              <a:gd name="T15" fmla="*/ 252095 h 497"/>
                              <a:gd name="T16" fmla="*/ 29845 w 1124"/>
                              <a:gd name="T17" fmla="*/ 171450 h 4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4" h="497">
                                <a:moveTo>
                                  <a:pt x="47" y="270"/>
                                </a:moveTo>
                                <a:lnTo>
                                  <a:pt x="1124" y="0"/>
                                </a:lnTo>
                                <a:lnTo>
                                  <a:pt x="1108" y="36"/>
                                </a:lnTo>
                                <a:lnTo>
                                  <a:pt x="1093" y="95"/>
                                </a:lnTo>
                                <a:lnTo>
                                  <a:pt x="1093" y="165"/>
                                </a:lnTo>
                                <a:lnTo>
                                  <a:pt x="1095" y="211"/>
                                </a:lnTo>
                                <a:lnTo>
                                  <a:pt x="21" y="497"/>
                                </a:lnTo>
                                <a:lnTo>
                                  <a:pt x="0" y="397"/>
                                </a:lnTo>
                                <a:lnTo>
                                  <a:pt x="47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2217" y="1616"/>
                            <a:ext cx="1204" cy="550"/>
                          </a:xfrm>
                          <a:custGeom>
                            <a:avLst/>
                            <a:gdLst>
                              <a:gd name="T0" fmla="*/ 756285 w 1204"/>
                              <a:gd name="T1" fmla="*/ 1270 h 550"/>
                              <a:gd name="T2" fmla="*/ 36195 w 1204"/>
                              <a:gd name="T3" fmla="*/ 175895 h 550"/>
                              <a:gd name="T4" fmla="*/ 3810 w 1204"/>
                              <a:gd name="T5" fmla="*/ 238760 h 550"/>
                              <a:gd name="T6" fmla="*/ 0 w 1204"/>
                              <a:gd name="T7" fmla="*/ 283210 h 550"/>
                              <a:gd name="T8" fmla="*/ 15875 w 1204"/>
                              <a:gd name="T9" fmla="*/ 349250 h 550"/>
                              <a:gd name="T10" fmla="*/ 716280 w 1204"/>
                              <a:gd name="T11" fmla="*/ 123825 h 550"/>
                              <a:gd name="T12" fmla="*/ 715010 w 1204"/>
                              <a:gd name="T13" fmla="*/ 69850 h 550"/>
                              <a:gd name="T14" fmla="*/ 737870 w 1204"/>
                              <a:gd name="T15" fmla="*/ 27305 h 550"/>
                              <a:gd name="T16" fmla="*/ 753745 w 1204"/>
                              <a:gd name="T17" fmla="*/ 15240 h 550"/>
                              <a:gd name="T18" fmla="*/ 764540 w 1204"/>
                              <a:gd name="T19" fmla="*/ 8255 h 550"/>
                              <a:gd name="T20" fmla="*/ 764540 w 1204"/>
                              <a:gd name="T21" fmla="*/ 3175 h 550"/>
                              <a:gd name="T22" fmla="*/ 759460 w 1204"/>
                              <a:gd name="T23" fmla="*/ 0 h 550"/>
                              <a:gd name="T24" fmla="*/ 689610 w 1204"/>
                              <a:gd name="T25" fmla="*/ 44450 h 550"/>
                              <a:gd name="T26" fmla="*/ 682625 w 1204"/>
                              <a:gd name="T27" fmla="*/ 68580 h 550"/>
                              <a:gd name="T28" fmla="*/ 401955 w 1204"/>
                              <a:gd name="T29" fmla="*/ 126365 h 550"/>
                              <a:gd name="T30" fmla="*/ 117475 w 1204"/>
                              <a:gd name="T31" fmla="*/ 200025 h 550"/>
                              <a:gd name="T32" fmla="*/ 405130 w 1204"/>
                              <a:gd name="T33" fmla="*/ 138430 h 550"/>
                              <a:gd name="T34" fmla="*/ 682625 w 1204"/>
                              <a:gd name="T35" fmla="*/ 73025 h 550"/>
                              <a:gd name="T36" fmla="*/ 682625 w 1204"/>
                              <a:gd name="T37" fmla="*/ 93980 h 550"/>
                              <a:gd name="T38" fmla="*/ 688340 w 1204"/>
                              <a:gd name="T39" fmla="*/ 145415 h 550"/>
                              <a:gd name="T40" fmla="*/ 25400 w 1204"/>
                              <a:gd name="T41" fmla="*/ 302260 h 550"/>
                              <a:gd name="T42" fmla="*/ 59055 w 1204"/>
                              <a:gd name="T43" fmla="*/ 291465 h 550"/>
                              <a:gd name="T44" fmla="*/ 183515 w 1204"/>
                              <a:gd name="T45" fmla="*/ 260350 h 550"/>
                              <a:gd name="T46" fmla="*/ 180975 w 1204"/>
                              <a:gd name="T47" fmla="*/ 251460 h 550"/>
                              <a:gd name="T48" fmla="*/ 57150 w 1204"/>
                              <a:gd name="T49" fmla="*/ 281940 h 550"/>
                              <a:gd name="T50" fmla="*/ 22225 w 1204"/>
                              <a:gd name="T51" fmla="*/ 276860 h 550"/>
                              <a:gd name="T52" fmla="*/ 26670 w 1204"/>
                              <a:gd name="T53" fmla="*/ 237490 h 550"/>
                              <a:gd name="T54" fmla="*/ 42545 w 1204"/>
                              <a:gd name="T55" fmla="*/ 204470 h 550"/>
                              <a:gd name="T56" fmla="*/ 302895 w 1204"/>
                              <a:gd name="T57" fmla="*/ 190500 h 550"/>
                              <a:gd name="T58" fmla="*/ 76200 w 1204"/>
                              <a:gd name="T59" fmla="*/ 240665 h 550"/>
                              <a:gd name="T60" fmla="*/ 76200 w 1204"/>
                              <a:gd name="T61" fmla="*/ 249555 h 550"/>
                              <a:gd name="T62" fmla="*/ 306705 w 1204"/>
                              <a:gd name="T63" fmla="*/ 202565 h 550"/>
                              <a:gd name="T64" fmla="*/ 556260 w 1204"/>
                              <a:gd name="T65" fmla="*/ 143510 h 550"/>
                              <a:gd name="T66" fmla="*/ 473710 w 1204"/>
                              <a:gd name="T67" fmla="*/ 153035 h 55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4" h="550">
                                <a:moveTo>
                                  <a:pt x="1196" y="0"/>
                                </a:moveTo>
                                <a:lnTo>
                                  <a:pt x="1191" y="2"/>
                                </a:lnTo>
                                <a:lnTo>
                                  <a:pt x="1187" y="2"/>
                                </a:lnTo>
                                <a:lnTo>
                                  <a:pt x="57" y="277"/>
                                </a:lnTo>
                                <a:lnTo>
                                  <a:pt x="38" y="309"/>
                                </a:lnTo>
                                <a:lnTo>
                                  <a:pt x="6" y="376"/>
                                </a:lnTo>
                                <a:lnTo>
                                  <a:pt x="0" y="410"/>
                                </a:lnTo>
                                <a:lnTo>
                                  <a:pt x="0" y="446"/>
                                </a:lnTo>
                                <a:lnTo>
                                  <a:pt x="18" y="520"/>
                                </a:lnTo>
                                <a:lnTo>
                                  <a:pt x="25" y="550"/>
                                </a:lnTo>
                                <a:lnTo>
                                  <a:pt x="1139" y="258"/>
                                </a:lnTo>
                                <a:lnTo>
                                  <a:pt x="1128" y="195"/>
                                </a:lnTo>
                                <a:lnTo>
                                  <a:pt x="1124" y="140"/>
                                </a:lnTo>
                                <a:lnTo>
                                  <a:pt x="1126" y="110"/>
                                </a:lnTo>
                                <a:lnTo>
                                  <a:pt x="1149" y="62"/>
                                </a:lnTo>
                                <a:lnTo>
                                  <a:pt x="1162" y="43"/>
                                </a:lnTo>
                                <a:lnTo>
                                  <a:pt x="1175" y="32"/>
                                </a:lnTo>
                                <a:lnTo>
                                  <a:pt x="1187" y="24"/>
                                </a:lnTo>
                                <a:lnTo>
                                  <a:pt x="1196" y="19"/>
                                </a:lnTo>
                                <a:lnTo>
                                  <a:pt x="1204" y="13"/>
                                </a:lnTo>
                                <a:lnTo>
                                  <a:pt x="1204" y="9"/>
                                </a:lnTo>
                                <a:lnTo>
                                  <a:pt x="1204" y="5"/>
                                </a:lnTo>
                                <a:lnTo>
                                  <a:pt x="1200" y="0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098" y="55"/>
                                </a:moveTo>
                                <a:lnTo>
                                  <a:pt x="1086" y="70"/>
                                </a:lnTo>
                                <a:lnTo>
                                  <a:pt x="1077" y="96"/>
                                </a:lnTo>
                                <a:lnTo>
                                  <a:pt x="1075" y="108"/>
                                </a:lnTo>
                                <a:lnTo>
                                  <a:pt x="881" y="144"/>
                                </a:lnTo>
                                <a:lnTo>
                                  <a:pt x="633" y="199"/>
                                </a:lnTo>
                                <a:lnTo>
                                  <a:pt x="331" y="271"/>
                                </a:lnTo>
                                <a:lnTo>
                                  <a:pt x="185" y="315"/>
                                </a:lnTo>
                                <a:lnTo>
                                  <a:pt x="336" y="288"/>
                                </a:lnTo>
                                <a:lnTo>
                                  <a:pt x="638" y="218"/>
                                </a:lnTo>
                                <a:lnTo>
                                  <a:pt x="883" y="163"/>
                                </a:lnTo>
                                <a:lnTo>
                                  <a:pt x="1075" y="115"/>
                                </a:lnTo>
                                <a:lnTo>
                                  <a:pt x="1075" y="131"/>
                                </a:lnTo>
                                <a:lnTo>
                                  <a:pt x="1075" y="148"/>
                                </a:lnTo>
                                <a:lnTo>
                                  <a:pt x="1079" y="210"/>
                                </a:lnTo>
                                <a:lnTo>
                                  <a:pt x="1084" y="229"/>
                                </a:lnTo>
                                <a:lnTo>
                                  <a:pt x="46" y="489"/>
                                </a:lnTo>
                                <a:lnTo>
                                  <a:pt x="40" y="476"/>
                                </a:lnTo>
                                <a:lnTo>
                                  <a:pt x="38" y="465"/>
                                </a:lnTo>
                                <a:lnTo>
                                  <a:pt x="93" y="459"/>
                                </a:lnTo>
                                <a:lnTo>
                                  <a:pt x="164" y="442"/>
                                </a:lnTo>
                                <a:lnTo>
                                  <a:pt x="289" y="410"/>
                                </a:lnTo>
                                <a:lnTo>
                                  <a:pt x="367" y="381"/>
                                </a:lnTo>
                                <a:lnTo>
                                  <a:pt x="285" y="396"/>
                                </a:lnTo>
                                <a:lnTo>
                                  <a:pt x="158" y="429"/>
                                </a:lnTo>
                                <a:lnTo>
                                  <a:pt x="90" y="444"/>
                                </a:lnTo>
                                <a:lnTo>
                                  <a:pt x="36" y="459"/>
                                </a:lnTo>
                                <a:lnTo>
                                  <a:pt x="35" y="436"/>
                                </a:lnTo>
                                <a:lnTo>
                                  <a:pt x="36" y="410"/>
                                </a:lnTo>
                                <a:lnTo>
                                  <a:pt x="42" y="374"/>
                                </a:lnTo>
                                <a:lnTo>
                                  <a:pt x="61" y="330"/>
                                </a:lnTo>
                                <a:lnTo>
                                  <a:pt x="67" y="322"/>
                                </a:lnTo>
                                <a:lnTo>
                                  <a:pt x="1098" y="55"/>
                                </a:lnTo>
                                <a:close/>
                                <a:moveTo>
                                  <a:pt x="477" y="300"/>
                                </a:moveTo>
                                <a:lnTo>
                                  <a:pt x="363" y="324"/>
                                </a:lnTo>
                                <a:lnTo>
                                  <a:pt x="120" y="379"/>
                                </a:lnTo>
                                <a:lnTo>
                                  <a:pt x="88" y="393"/>
                                </a:lnTo>
                                <a:lnTo>
                                  <a:pt x="120" y="393"/>
                                </a:lnTo>
                                <a:lnTo>
                                  <a:pt x="369" y="343"/>
                                </a:lnTo>
                                <a:lnTo>
                                  <a:pt x="483" y="319"/>
                                </a:lnTo>
                                <a:lnTo>
                                  <a:pt x="610" y="290"/>
                                </a:lnTo>
                                <a:lnTo>
                                  <a:pt x="876" y="226"/>
                                </a:lnTo>
                                <a:lnTo>
                                  <a:pt x="900" y="214"/>
                                </a:lnTo>
                                <a:lnTo>
                                  <a:pt x="746" y="241"/>
                                </a:lnTo>
                                <a:lnTo>
                                  <a:pt x="47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5"/>
                        <wps:cNvSpPr>
                          <a:spLocks noEditPoints="1"/>
                        </wps:cNvSpPr>
                        <wps:spPr bwMode="auto">
                          <a:xfrm>
                            <a:off x="1116" y="999"/>
                            <a:ext cx="2339" cy="1237"/>
                          </a:xfrm>
                          <a:custGeom>
                            <a:avLst/>
                            <a:gdLst>
                              <a:gd name="T0" fmla="*/ 721995 w 2339"/>
                              <a:gd name="T1" fmla="*/ 0 h 1237"/>
                              <a:gd name="T2" fmla="*/ 43815 w 2339"/>
                              <a:gd name="T3" fmla="*/ 132715 h 1237"/>
                              <a:gd name="T4" fmla="*/ 38735 w 2339"/>
                              <a:gd name="T5" fmla="*/ 138430 h 1237"/>
                              <a:gd name="T6" fmla="*/ 13335 w 2339"/>
                              <a:gd name="T7" fmla="*/ 179705 h 1237"/>
                              <a:gd name="T8" fmla="*/ 1270 w 2339"/>
                              <a:gd name="T9" fmla="*/ 215900 h 1237"/>
                              <a:gd name="T10" fmla="*/ 0 w 2339"/>
                              <a:gd name="T11" fmla="*/ 234950 h 1237"/>
                              <a:gd name="T12" fmla="*/ 1270 w 2339"/>
                              <a:gd name="T13" fmla="*/ 269875 h 1237"/>
                              <a:gd name="T14" fmla="*/ 10795 w 2339"/>
                              <a:gd name="T15" fmla="*/ 316865 h 1237"/>
                              <a:gd name="T16" fmla="*/ 20955 w 2339"/>
                              <a:gd name="T17" fmla="*/ 330200 h 1237"/>
                              <a:gd name="T18" fmla="*/ 368935 w 2339"/>
                              <a:gd name="T19" fmla="*/ 565150 h 1237"/>
                              <a:gd name="T20" fmla="*/ 694690 w 2339"/>
                              <a:gd name="T21" fmla="*/ 785495 h 1237"/>
                              <a:gd name="T22" fmla="*/ 1481455 w 2339"/>
                              <a:gd name="T23" fmla="*/ 578485 h 1237"/>
                              <a:gd name="T24" fmla="*/ 1485265 w 2339"/>
                              <a:gd name="T25" fmla="*/ 572135 h 1237"/>
                              <a:gd name="T26" fmla="*/ 1481455 w 2339"/>
                              <a:gd name="T27" fmla="*/ 559435 h 1237"/>
                              <a:gd name="T28" fmla="*/ 1477010 w 2339"/>
                              <a:gd name="T29" fmla="*/ 554355 h 1237"/>
                              <a:gd name="T30" fmla="*/ 1416685 w 2339"/>
                              <a:gd name="T31" fmla="*/ 526415 h 1237"/>
                              <a:gd name="T32" fmla="*/ 1422400 w 2339"/>
                              <a:gd name="T33" fmla="*/ 554355 h 1237"/>
                              <a:gd name="T34" fmla="*/ 1068070 w 2339"/>
                              <a:gd name="T35" fmla="*/ 647065 h 1237"/>
                              <a:gd name="T36" fmla="*/ 710565 w 2339"/>
                              <a:gd name="T37" fmla="*/ 737235 h 1237"/>
                              <a:gd name="T38" fmla="*/ 701675 w 2339"/>
                              <a:gd name="T39" fmla="*/ 704850 h 1237"/>
                              <a:gd name="T40" fmla="*/ 695960 w 2339"/>
                              <a:gd name="T41" fmla="*/ 672465 h 1237"/>
                              <a:gd name="T42" fmla="*/ 694690 w 2339"/>
                              <a:gd name="T43" fmla="*/ 653415 h 1237"/>
                              <a:gd name="T44" fmla="*/ 702945 w 2339"/>
                              <a:gd name="T45" fmla="*/ 618490 h 1237"/>
                              <a:gd name="T46" fmla="*/ 721995 w 2339"/>
                              <a:gd name="T47" fmla="*/ 578485 h 1237"/>
                              <a:gd name="T48" fmla="*/ 729615 w 2339"/>
                              <a:gd name="T49" fmla="*/ 568960 h 1237"/>
                              <a:gd name="T50" fmla="*/ 1473200 w 2339"/>
                              <a:gd name="T51" fmla="*/ 393065 h 1237"/>
                              <a:gd name="T52" fmla="*/ 1478280 w 2339"/>
                              <a:gd name="T53" fmla="*/ 384175 h 1237"/>
                              <a:gd name="T54" fmla="*/ 1475740 w 2339"/>
                              <a:gd name="T55" fmla="*/ 366395 h 1237"/>
                              <a:gd name="T56" fmla="*/ 1469390 w 2339"/>
                              <a:gd name="T57" fmla="*/ 358775 h 1237"/>
                              <a:gd name="T58" fmla="*/ 721995 w 2339"/>
                              <a:gd name="T59" fmla="*/ 0 h 1237"/>
                              <a:gd name="T60" fmla="*/ 720090 w 2339"/>
                              <a:gd name="T61" fmla="*/ 24130 h 1237"/>
                              <a:gd name="T62" fmla="*/ 1427480 w 2339"/>
                              <a:gd name="T63" fmla="*/ 367665 h 1237"/>
                              <a:gd name="T64" fmla="*/ 715010 w 2339"/>
                              <a:gd name="T65" fmla="*/ 546100 h 1237"/>
                              <a:gd name="T66" fmla="*/ 708025 w 2339"/>
                              <a:gd name="T67" fmla="*/ 553085 h 1237"/>
                              <a:gd name="T68" fmla="*/ 678815 w 2339"/>
                              <a:gd name="T69" fmla="*/ 600075 h 1237"/>
                              <a:gd name="T70" fmla="*/ 665480 w 2339"/>
                              <a:gd name="T71" fmla="*/ 644525 h 1237"/>
                              <a:gd name="T72" fmla="*/ 665480 w 2339"/>
                              <a:gd name="T73" fmla="*/ 671195 h 1237"/>
                              <a:gd name="T74" fmla="*/ 674370 w 2339"/>
                              <a:gd name="T75" fmla="*/ 715645 h 1237"/>
                              <a:gd name="T76" fmla="*/ 683895 w 2339"/>
                              <a:gd name="T77" fmla="*/ 744855 h 1237"/>
                              <a:gd name="T78" fmla="*/ 48260 w 2339"/>
                              <a:gd name="T79" fmla="*/ 320675 h 1237"/>
                              <a:gd name="T80" fmla="*/ 40005 w 2339"/>
                              <a:gd name="T81" fmla="*/ 309880 h 1237"/>
                              <a:gd name="T82" fmla="*/ 31750 w 2339"/>
                              <a:gd name="T83" fmla="*/ 266065 h 1237"/>
                              <a:gd name="T84" fmla="*/ 30480 w 2339"/>
                              <a:gd name="T85" fmla="*/ 232410 h 1237"/>
                              <a:gd name="T86" fmla="*/ 33020 w 2339"/>
                              <a:gd name="T87" fmla="*/ 208280 h 1237"/>
                              <a:gd name="T88" fmla="*/ 52070 w 2339"/>
                              <a:gd name="T89" fmla="*/ 165100 h 1237"/>
                              <a:gd name="T90" fmla="*/ 58420 w 2339"/>
                              <a:gd name="T91" fmla="*/ 157480 h 1237"/>
                              <a:gd name="T92" fmla="*/ 720090 w 2339"/>
                              <a:gd name="T93" fmla="*/ 24130 h 1237"/>
                              <a:gd name="T94" fmla="*/ 70485 w 2339"/>
                              <a:gd name="T95" fmla="*/ 162560 h 1237"/>
                              <a:gd name="T96" fmla="*/ 93345 w 2339"/>
                              <a:gd name="T97" fmla="*/ 181610 h 1237"/>
                              <a:gd name="T98" fmla="*/ 284480 w 2339"/>
                              <a:gd name="T99" fmla="*/ 299720 h 1237"/>
                              <a:gd name="T100" fmla="*/ 374015 w 2339"/>
                              <a:gd name="T101" fmla="*/ 353060 h 1237"/>
                              <a:gd name="T102" fmla="*/ 469265 w 2339"/>
                              <a:gd name="T103" fmla="*/ 409575 h 1237"/>
                              <a:gd name="T104" fmla="*/ 627380 w 2339"/>
                              <a:gd name="T105" fmla="*/ 503555 h 1237"/>
                              <a:gd name="T106" fmla="*/ 695960 w 2339"/>
                              <a:gd name="T107" fmla="*/ 539750 h 1237"/>
                              <a:gd name="T108" fmla="*/ 705485 w 2339"/>
                              <a:gd name="T109" fmla="*/ 541020 h 1237"/>
                              <a:gd name="T110" fmla="*/ 701675 w 2339"/>
                              <a:gd name="T111" fmla="*/ 534035 h 1237"/>
                              <a:gd name="T112" fmla="*/ 639445 w 2339"/>
                              <a:gd name="T113" fmla="*/ 491490 h 1237"/>
                              <a:gd name="T114" fmla="*/ 481330 w 2339"/>
                              <a:gd name="T115" fmla="*/ 397510 h 1237"/>
                              <a:gd name="T116" fmla="*/ 386080 w 2339"/>
                              <a:gd name="T117" fmla="*/ 340995 h 1237"/>
                              <a:gd name="T118" fmla="*/ 294640 w 2339"/>
                              <a:gd name="T119" fmla="*/ 287020 h 1237"/>
                              <a:gd name="T120" fmla="*/ 97790 w 2339"/>
                              <a:gd name="T121" fmla="*/ 173355 h 1237"/>
                              <a:gd name="T122" fmla="*/ 70485 w 2339"/>
                              <a:gd name="T123" fmla="*/ 162560 h 123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39" h="1237">
                                <a:moveTo>
                                  <a:pt x="1137" y="0"/>
                                </a:moveTo>
                                <a:lnTo>
                                  <a:pt x="69" y="209"/>
                                </a:lnTo>
                                <a:lnTo>
                                  <a:pt x="61" y="218"/>
                                </a:lnTo>
                                <a:lnTo>
                                  <a:pt x="21" y="283"/>
                                </a:lnTo>
                                <a:lnTo>
                                  <a:pt x="2" y="340"/>
                                </a:lnTo>
                                <a:lnTo>
                                  <a:pt x="0" y="370"/>
                                </a:lnTo>
                                <a:lnTo>
                                  <a:pt x="2" y="425"/>
                                </a:lnTo>
                                <a:lnTo>
                                  <a:pt x="17" y="499"/>
                                </a:lnTo>
                                <a:lnTo>
                                  <a:pt x="33" y="520"/>
                                </a:lnTo>
                                <a:lnTo>
                                  <a:pt x="581" y="890"/>
                                </a:lnTo>
                                <a:lnTo>
                                  <a:pt x="1094" y="1237"/>
                                </a:lnTo>
                                <a:lnTo>
                                  <a:pt x="2333" y="911"/>
                                </a:lnTo>
                                <a:lnTo>
                                  <a:pt x="2339" y="901"/>
                                </a:lnTo>
                                <a:lnTo>
                                  <a:pt x="2333" y="881"/>
                                </a:lnTo>
                                <a:lnTo>
                                  <a:pt x="2326" y="873"/>
                                </a:lnTo>
                                <a:lnTo>
                                  <a:pt x="2231" y="829"/>
                                </a:lnTo>
                                <a:lnTo>
                                  <a:pt x="2240" y="873"/>
                                </a:lnTo>
                                <a:lnTo>
                                  <a:pt x="1682" y="1019"/>
                                </a:lnTo>
                                <a:lnTo>
                                  <a:pt x="1119" y="1161"/>
                                </a:lnTo>
                                <a:lnTo>
                                  <a:pt x="1105" y="1110"/>
                                </a:lnTo>
                                <a:lnTo>
                                  <a:pt x="1096" y="1059"/>
                                </a:lnTo>
                                <a:lnTo>
                                  <a:pt x="1094" y="1029"/>
                                </a:lnTo>
                                <a:lnTo>
                                  <a:pt x="1107" y="974"/>
                                </a:lnTo>
                                <a:lnTo>
                                  <a:pt x="1137" y="911"/>
                                </a:lnTo>
                                <a:lnTo>
                                  <a:pt x="1149" y="896"/>
                                </a:lnTo>
                                <a:lnTo>
                                  <a:pt x="2320" y="619"/>
                                </a:lnTo>
                                <a:lnTo>
                                  <a:pt x="2328" y="605"/>
                                </a:lnTo>
                                <a:lnTo>
                                  <a:pt x="2324" y="577"/>
                                </a:lnTo>
                                <a:lnTo>
                                  <a:pt x="2314" y="565"/>
                                </a:lnTo>
                                <a:lnTo>
                                  <a:pt x="1137" y="0"/>
                                </a:lnTo>
                                <a:close/>
                                <a:moveTo>
                                  <a:pt x="1134" y="38"/>
                                </a:moveTo>
                                <a:lnTo>
                                  <a:pt x="2248" y="579"/>
                                </a:lnTo>
                                <a:lnTo>
                                  <a:pt x="1126" y="860"/>
                                </a:lnTo>
                                <a:lnTo>
                                  <a:pt x="1115" y="871"/>
                                </a:lnTo>
                                <a:lnTo>
                                  <a:pt x="1069" y="945"/>
                                </a:lnTo>
                                <a:lnTo>
                                  <a:pt x="1048" y="1015"/>
                                </a:lnTo>
                                <a:lnTo>
                                  <a:pt x="1048" y="1057"/>
                                </a:lnTo>
                                <a:lnTo>
                                  <a:pt x="1062" y="1127"/>
                                </a:lnTo>
                                <a:lnTo>
                                  <a:pt x="1077" y="1173"/>
                                </a:lnTo>
                                <a:lnTo>
                                  <a:pt x="76" y="505"/>
                                </a:lnTo>
                                <a:lnTo>
                                  <a:pt x="63" y="488"/>
                                </a:lnTo>
                                <a:lnTo>
                                  <a:pt x="50" y="419"/>
                                </a:lnTo>
                                <a:lnTo>
                                  <a:pt x="48" y="366"/>
                                </a:lnTo>
                                <a:lnTo>
                                  <a:pt x="52" y="328"/>
                                </a:lnTo>
                                <a:lnTo>
                                  <a:pt x="82" y="260"/>
                                </a:lnTo>
                                <a:lnTo>
                                  <a:pt x="92" y="248"/>
                                </a:lnTo>
                                <a:lnTo>
                                  <a:pt x="1134" y="38"/>
                                </a:lnTo>
                                <a:close/>
                                <a:moveTo>
                                  <a:pt x="111" y="256"/>
                                </a:moveTo>
                                <a:lnTo>
                                  <a:pt x="147" y="286"/>
                                </a:lnTo>
                                <a:lnTo>
                                  <a:pt x="448" y="472"/>
                                </a:lnTo>
                                <a:lnTo>
                                  <a:pt x="589" y="556"/>
                                </a:lnTo>
                                <a:lnTo>
                                  <a:pt x="739" y="645"/>
                                </a:lnTo>
                                <a:lnTo>
                                  <a:pt x="988" y="793"/>
                                </a:lnTo>
                                <a:lnTo>
                                  <a:pt x="1096" y="850"/>
                                </a:lnTo>
                                <a:lnTo>
                                  <a:pt x="1111" y="852"/>
                                </a:lnTo>
                                <a:lnTo>
                                  <a:pt x="1105" y="841"/>
                                </a:lnTo>
                                <a:lnTo>
                                  <a:pt x="1007" y="774"/>
                                </a:lnTo>
                                <a:lnTo>
                                  <a:pt x="758" y="626"/>
                                </a:lnTo>
                                <a:lnTo>
                                  <a:pt x="608" y="537"/>
                                </a:lnTo>
                                <a:lnTo>
                                  <a:pt x="464" y="452"/>
                                </a:lnTo>
                                <a:lnTo>
                                  <a:pt x="154" y="273"/>
                                </a:lnTo>
                                <a:lnTo>
                                  <a:pt x="111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ACBBA" id="Group 49" o:spid="_x0000_s1026" alt="Title: Stack of books" style="position:absolute;margin-left:-41.7pt;margin-top:-50.2pt;width:134.4pt;height:134.4pt;z-index:251683840" coordorigin="900,900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">
                <v:rect id="AutoShape 3" o:spid="_x0000_s1027" style="position:absolute;left:900;top:900;width:2688;height:2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/>
                </v:rect>
                <v:shape id="Freeform 81" o:spid="_x0000_s1028" style="position:absolute;left:1001;top:2138;width:2183;height:1321;visibility:visible;mso-wrap-style:square;v-text-anchor:top" coordsize="2183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N7cQA&#10;AADaAAAADwAAAGRycy9kb3ducmV2LnhtbESPQWvCQBSE7wX/w/KE3upGa4NGV5FCwUOhNQri7ZF9&#10;JsHs27C70dhf3y0UPA4z8w2zXPemEVdyvrasYDxKQBAXVtdcKjjsP15mIHxA1thYJgV38rBeDZ6W&#10;mGl74x1d81CKCGGfoYIqhDaT0hcVGfQj2xJH72ydwRClK6V2eItw08hJkqTSYM1xocKW3isqLnln&#10;FBzPLj19fk/neb39al5/3jp3Tzulnof9ZgEiUB8e4f/2ViuYwt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je3EAAAA2gAAAA8AAAAAAAAAAAAAAAAAmAIAAGRycy9k&#10;b3ducmV2LnhtbFBLBQYAAAAABAAEAPUAAACJAwAAAAA=&#10;" path="m45,288l22,328,2,400,,465r13,59l22,552r1120,769l2183,882r-80,-53l2084,740r42,-42l2158,658r6,-22l2169,601r-9,-17l2147,581,958,,148,256r-40,36l45,288xe" fillcolor="#604878 [3208]" strokecolor="#604878 [3208]" strokeweight=".4pt">
                  <v:path arrowok="t" o:connecttype="custom" o:connectlocs="28575,182880;13970,208280;1270,254000;0,295275;8255,332740;13970,350520;725170,838835;1386205,560070;1335405,526415;1323340,469900;1350010,443230;1370330,417830;1374140,403860;1377315,381635;1371600,370840;1363345,368935;608330,0;93980,162560;68580,185420;28575,182880" o:connectangles="0,0,0,0,0,0,0,0,0,0,0,0,0,0,0,0,0,0,0,0"/>
                </v:shape>
                <v:shape id="Freeform 83" o:spid="_x0000_s1029" style="position:absolute;left:2153;top:2796;width:1008;height:591;visibility:visible;mso-wrap-style:square;v-text-anchor:top" coordsize="100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E1cIA&#10;AADaAAAADwAAAGRycy9kb3ducmV2LnhtbESPX2vCQBDE3wt+h2MF3+pFwVKip4jgH2ihVMXnNbcm&#10;wdxezK2afvueIPg4zMxvmMmsdZW6URNKzwYG/QQUceZtybmB/W75/gkqCLLFyjMZ+KMAs2nnbYKp&#10;9Xf+pdtWchUhHFI0UIjUqdYhK8hh6PuaOHon3ziUKJtc2wbvEe4qPUySD+2w5LhQYE2LgrLz9uoM&#10;tP5y/DmefX04rQbhqteSfX2LMb1uOx+DEmrlFX62N9bACB5X4g3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8TVwgAAANoAAAAPAAAAAAAAAAAAAAAAAJgCAABkcnMvZG93&#10;bnJldi54bWxQSwUGAAAAAAQABAD1AAAAhwMAAAAA&#10;" path="m15,372l7,403,,460r4,55l17,566r9,25l960,213r-7,-6l932,93r4,-24l979,33,1008,,91,353,78,367,42,380,15,372xe" fillcolor="#f4eed7" strokeweight=".4pt">
                  <v:path arrowok="t" o:connecttype="custom" o:connectlocs="9525,236220;4445,255905;0,292100;2540,327025;10795,359410;16510,375285;609600,135255;605155,131445;591820,59055;594360,43815;621665,20955;640080,0;57785,224155;49530,233045;26670,241300;9525,236220" o:connectangles="0,0,0,0,0,0,0,0,0,0,0,0,0,0,0,0"/>
                </v:shape>
                <v:shape id="Freeform 84" o:spid="_x0000_s1030" style="position:absolute;left:2138;top:2772;width:1042;height:638;visibility:visible;mso-wrap-style:square;v-text-anchor:top" coordsize="104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RY8QA&#10;AADaAAAADwAAAGRycy9kb3ducmV2LnhtbESPQWvCQBSE70L/w/IKvTWberBtdA1WGuip2piDx0f2&#10;mQSzb0N2m0R/fbcgeBxm5htmlU6mFQP1rrGs4CWKQRCXVjdcKSgO2fMbCOeRNbaWScGFHKTrh9kK&#10;E21H/qEh95UIEHYJKqi97xIpXVmTQRfZjjh4J9sb9EH2ldQ9jgFuWjmP44U02HBYqLGjbU3lOf81&#10;Cq4d7d4/LrusKPLXMT5+ZtfvfavU0+O0WYLwNPl7+Nb+0goW8H8l3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UWPEAAAA2gAAAA8AAAAAAAAAAAAAAAAAmAIAAGRycy9k&#10;b3ducmV2LnhtbFBLBQYAAAAABAAEAPUAAACJAwAAAAA=&#10;" path="m1042,l108,359,91,376,68,389r-13,l30,383,17,395,5,429,,486r3,30l9,554r12,51l32,638,979,254r6,-30l974,165r-6,-29l966,117r6,-20l989,76r34,-31l1038,23,1042,xm987,47r-2,12l956,72,943,83r-6,6l936,97r-37,13l852,127,647,203,546,248,651,212,852,136r47,-15l930,112r-2,19l928,144r8,44l937,222,53,590,36,545,28,497,152,452,385,359,598,275,702,231r-28,6l470,309r-93,40l161,438,28,484r2,-31l40,419r19,2l78,421r19,-9l117,391,569,212,987,47xm548,343l292,448,148,514,296,459,552,355,780,265,888,218,755,262,548,343xe" fillcolor="#decd87" stroked="f">
                  <v:path arrowok="t" o:connecttype="custom" o:connectlocs="68580,227965;43180,247015;19050,243205;3175,272415;1905,327660;13335,384175;621665,161290;618490,104775;613410,74295;628015,48260;659130,14605;626745,29845;607060,45720;594995,56515;570865,69850;410845,128905;413385,134620;570865,76835;589280,83185;594360,119380;33655,374650;17780,315595;244475,227965;445770,146685;298450,196215;102235,278130;19050,287655;37465,267335;61595,261620;361315,134620;347980,217805;93980,326390;350520,225425;563880,138430;347980,217805" o:connectangles="0,0,0,0,0,0,0,0,0,0,0,0,0,0,0,0,0,0,0,0,0,0,0,0,0,0,0,0,0,0,0,0,0,0,0"/>
                  <o:lock v:ext="edit" verticies="t"/>
                </v:shape>
                <v:shape id="Freeform 85" o:spid="_x0000_s1031" style="position:absolute;left:972;top:2111;width:2252;height:1382;visibility:visible;mso-wrap-style:square;v-text-anchor:top" coordsize="2252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W+MQA&#10;AADaAAAADwAAAGRycy9kb3ducmV2LnhtbESPT2vCQBTE74LfYXlCb7rRoC3RVVpB6KmlNi309sg+&#10;k2D2bcxu88dP3y0IHoeZ+Q2z2fWmEi01rrSsYD6LQBBnVpecK0g/D9MnEM4ja6wsk4KBHOy249EG&#10;E207/qD26HMRIOwSVFB4XydSuqwgg25ma+LgnWxj0AfZ5FI32AW4qeQiilbSYMlhocCa9gVl5+Ov&#10;UbAf4uv7EuO3Xlbfl/SS/civl1qph0n/vAbhqff38K39qhU8wv+Vc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1vjEAAAA2gAAAA8AAAAAAAAAAAAAAAAAmAIAAGRycy9k&#10;b3ducmV2LnhtbFBLBQYAAAAABAAEAPUAAACJAwAAAAA=&#10;" path="m995,l146,262r-3,13l124,294r-37,l67,287r-14,7l32,325,8,389,2,439,,488r17,82l32,594r1120,780l1173,1382r14,-4l2236,944r14,-8l2252,906r-12,-17l2138,816r11,55l2147,909r-444,181l1194,1302r-13,-24l1169,1217r-3,-30l1164,1152r7,-72l1183,1057r7,-7l1204,1044r21,8l1236,1050r19,-10l1274,1020,1716,856,2233,651r11,-15l2238,613r-9,-9l995,xm989,53l2143,630,1242,974r-6,11l1219,999r-17,-4l1185,985r-12,-2l1149,993r-8,11l1124,1031r-21,59l1097,1120r-3,36l1099,1225r10,32l101,564,84,547,59,488r,-36l61,414,78,365,95,342r11,-8l124,342r30,2l175,327r7,-14l989,53xm177,372r3,8l273,442,509,587r148,87l805,763r256,146l1173,964r15,2l1181,953,1076,887,824,740,678,653,534,568,298,429,194,374r-17,-2xe" fillcolor="#2f233b [1608]" stroked="f">
                  <v:path arrowok="t" o:connecttype="custom" o:connectlocs="92710,166370;78740,186690;42545,182245;20320,206375;1270,278765;10795,361950;731520,872490;753745,875030;1428750,594360;1422400,564515;1364615,553085;1081405,692150;749935,811530;740410,753745;743585,685800;755650,666750;777875,668020;796925,660400;1089660,543560;1424940,403860;1415415,383540;628015,33655;788670,618490;774065,634365;752475,625475;729615,630555;713740,654685;696595,711200;697865,777875;64135,358140;37465,309880;38735,262890;60325,217170;78740,217170;111125,207645;628015,33655;114300,241300;323215,372745;511175,484505;744855,612140;749935,605155;523240,469900;339090,360680;123190,237490" o:connectangles="0,0,0,0,0,0,0,0,0,0,0,0,0,0,0,0,0,0,0,0,0,0,0,0,0,0,0,0,0,0,0,0,0,0,0,0,0,0,0,0,0,0,0,0"/>
                  <o:lock v:ext="edit" verticies="t"/>
                </v:shape>
                <v:shape id="Freeform 86" o:spid="_x0000_s1032" style="position:absolute;left:1031;top:1957;width:2003;height:1134;visibility:visible;mso-wrap-style:square;v-text-anchor:top" coordsize="2003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OJ78A&#10;AADaAAAADwAAAGRycy9kb3ducmV2LnhtbERPu27CMBTdK/EP1kViqcCBoaoCBiEkpHRgSNqB8RLf&#10;PIR9HdkmpH+Ph0odj857d5isESP50DtWsF5lIIhrp3tuFfx8n5efIEJE1mgck4JfCnDYz952mGv3&#10;5JLGKrYihXDIUUEX45BLGeqOLIaVG4gT1zhvMSboW6k9PlO4NXKTZR/SYs+pocOBTh3V9+phFfR6&#10;aN7NzZT81RTl+LgW/lIVSi3m03ELItIU/8V/7kIrSFvTlXQ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Xw4nvwAAANoAAAAPAAAAAAAAAAAAAAAAAJgCAABkcnMvZG93bnJl&#10;di54bWxQSwUGAAAAAAQABAD1AAAAhAMAAAAA&#10;" path="m57,31l139,8,1021,r982,600l1963,623r-40,118l1929,769r9,42l1951,828r10,2l735,1134,,270,4,205,8,110,32,54,57,31xe" fillcolor="#4e8542 [3207]" strokecolor="#4e8542 [3207]" strokeweight=".4pt">
                  <v:path arrowok="t" o:connecttype="custom" o:connectlocs="36195,19685;88265,5080;648335,0;1271905,381000;1246505,395605;1221105,470535;1224915,488315;1230630,514985;1238885,525780;1245235,527050;466725,720090;0,171450;2540,130175;5080,69850;20320,34290;36195,19685" o:connectangles="0,0,0,0,0,0,0,0,0,0,0,0,0,0,0,0"/>
                </v:shape>
                <v:shape id="Freeform 88" o:spid="_x0000_s1033" style="position:absolute;left:1758;top:2612;width:1213;height:418;visibility:visible;mso-wrap-style:square;v-text-anchor:top" coordsize="1213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KzcQA&#10;AADaAAAADwAAAGRycy9kb3ducmV2LnhtbESPQWvCQBSE70L/w/IKvenGUEsbXaUUxIq9GKNeH9ln&#10;Esy+DdltjP/eFQSPw8x8w8wWvalFR62rLCsYjyIQxLnVFRcKst1y+AnCeWSNtWVScCUHi/nLYIaJ&#10;thfeUpf6QgQIuwQVlN43iZQuL8mgG9mGOHgn2xr0QbaF1C1eAtzUMo6iD2mw4rBQYkM/JeXn9N8o&#10;OO2zzaT7243fD5tsbY5dvLoeYqXeXvvvKQhPvX+GH+1freAL7lfC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is3EAAAA2gAAAA8AAAAAAAAAAAAAAAAAmAIAAGRycy9k&#10;b3ducmV2LnhtbFBLBQYAAAAABAAEAPUAAACJAwAAAAA=&#10;" path="m44,194r22,4l101,196r24,-13l137,171,1213,r-17,42l1186,122r10,38l68,418,40,397,10,344,4,312,,287,17,230,44,194xe" fillcolor="#f4eed7" strokeweight=".4pt">
                  <v:path arrowok="t" o:connecttype="custom" o:connectlocs="27940,123190;41910,125730;64135,124460;79375,116205;86995,108585;770255,0;759460,26670;753110,77470;759460,101600;43180,265430;25400,252095;6350,218440;2540,198120;0,182245;10795,146050;27940,123190" o:connectangles="0,0,0,0,0,0,0,0,0,0,0,0,0,0,0,0"/>
                </v:shape>
                <v:shape id="Freeform 89" o:spid="_x0000_s1034" style="position:absolute;left:1749;top:2588;width:1275;height:455;visibility:visible;mso-wrap-style:square;v-text-anchor:top" coordsize="1275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GdcIA&#10;AADbAAAADwAAAGRycy9kb3ducmV2LnhtbESPQW/CMAyF75P2HyJP4jbSgrRBR0DTJiSu6xBcrca0&#10;FYnTNRkt/x4fkLjZes/vfV5tRu/UhfrYBjaQTzNQxFWwLdcG9r/b1wWomJAtusBk4EoRNuvnpxUW&#10;Ngz8Q5cy1UpCOBZooEmpK7SOVUMe4zR0xKKdQu8xydrX2vY4SLh3epZlb9pjy9LQYEdfDVXn8t8b&#10;qI+4X56/56fh/ZDns86VmftrjZm8jJ8foBKN6WG+X++s4Au9/CID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cZ1wgAAANsAAAAPAAAAAAAAAAAAAAAAAJgCAABkcnMvZG93&#10;bnJldi54bWxQSwUGAAAAAAQABAD1AAAAhwMAAAAA&#10;" path="m1275,l615,96,134,176r-15,17l96,201r-15,l55,199,39,210,17,239,,296r,40l3,358r14,38l45,434r27,21l362,393,947,267r290,-74l1230,161r-4,-53l1247,39,1275,xm1192,47r-10,21l1176,104r4,23l1125,138r-95,17l911,176r-57,17l867,197,981,180r53,-10l1120,155r60,-21l1182,146r2,13l83,417,62,400,49,375,155,355,337,322r93,-17l632,262r24,-10l630,252,432,294r-96,13l150,336,41,358,38,345,36,332,34,303,45,254,66,227r17,10l106,235r23,-6l146,212,1192,47xm1053,112l903,132,639,178,269,231,87,267r49,l486,216,649,189,930,140r123,-28xe" fillcolor="#decd87" stroked="f">
                  <v:path arrowok="t" o:connecttype="custom" o:connectlocs="390525,60960;75565,122555;51435,127635;24765,133350;0,187960;1905,227330;28575,275590;229870,249555;785495,122555;778510,68580;809625,0;750570,43180;749300,80645;654050,98425;542290,122555;622935,114300;711200,98425;750570,92710;52705,264795;31115,238125;213995,204470;401320,166370;400050,160020;213360,194945;26035,227330;22860,210820;28575,161290;52705,150495;81915,145415;756920,29845;573405,83820;170815,146685;86360,169545;412115,120015;668655,71120" o:connectangles="0,0,0,0,0,0,0,0,0,0,0,0,0,0,0,0,0,0,0,0,0,0,0,0,0,0,0,0,0,0,0,0,0,0,0"/>
                  <o:lock v:ext="edit" verticies="t"/>
                </v:shape>
                <v:shape id="Freeform 90" o:spid="_x0000_s1035" style="position:absolute;left:1014;top:1935;width:2071;height:1182;visibility:visible;mso-wrap-style:square;v-text-anchor:top" coordsize="2071,1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deMAA&#10;AADbAAAADwAAAGRycy9kb3ducmV2LnhtbERP24rCMBB9F/yHMMK+iKYuKFKNIsLCgijePmBoxrba&#10;TGoTbfXrjSD4Nodznem8MYW4U+VyywoG/QgEcWJ1zqmC4+GvNwbhPLLGwjIpeJCD+azdmmKsbc07&#10;uu99KkIIuxgVZN6XsZQuycig69uSOHAnWxn0AVap1BXWIdwU8jeKRtJgzqEhw5KWGSWX/c0o0Gv3&#10;uNp8fV7Zets9D58bs9t2lfrpNIsJCE+N/4o/7n8d5g/g/Us4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FdeMAAAADbAAAADwAAAAAAAAAAAAAAAACYAgAAZHJzL2Rvd25y&#10;ZXYueG1sUEsFBgAAAAAEAAQA9QAAAIUDAAAAAA==&#10;" path="m1044,l142,7,129,22r-13,8l99,24,78,20,59,30,34,58,15,110,9,140,,191,11,300r15,28l380,746r349,410l750,1173r49,9l831,1175r211,-52l1735,960r323,-83l2071,867r-6,-25l2054,829r-95,-57l1963,810r9,36l1389,977,803,1106r-23,-13l742,1042r-7,-23l731,970r11,-61l754,892r19,-27l790,852r24,4l837,854r19,-10l869,831,2042,647r10,-10l2046,615r-7,-8l1044,xm1034,53r917,560l841,784r-13,13l820,806r-15,l782,803r-25,11l714,875r-12,32l695,939r-2,53l710,1061r26,45l70,305,59,284,49,220r6,-48l61,148,76,102,89,79r15,6l127,83r15,-7l152,58r4,-1l1034,53xm142,112r4,11l207,191,364,351r97,97l556,550,712,717r68,68l793,787r-2,-11l733,700,577,529,480,430,387,334,226,176,154,115r-12,-3xe" fillcolor="#264221 [1607]" stroked="f">
                  <v:path arrowok="t" o:connecttype="custom" o:connectlocs="90170,4445;73660,19050;49530,12700;21590,36830;5715,88900;6985,190500;241300,473710;476250,744855;527685,746125;1101725,609600;1315085,550545;1304290,526415;1246505,514350;882015,620395;495300,694055;466725,647065;471170,577215;490855,549275;516890,543560;543560,535940;1296670,410845;1299210,390525;662940,0;1238885,389255;525780,506095;511175,511810;480695,516890;445770,575945;440055,629920;467360,702310;37465,180340;34925,109220;48260,64770;66040,53975;90170,48260;99060,36195;90170,71120;131445,121285;292735,284480;452120,455295;503555,499745;465455,444500;304800,273050;143510,111760;90170,71120" o:connectangles="0,0,0,0,0,0,0,0,0,0,0,0,0,0,0,0,0,0,0,0,0,0,0,0,0,0,0,0,0,0,0,0,0,0,0,0,0,0,0,0,0,0,0,0,0"/>
                  <o:lock v:ext="edit" verticies="t"/>
                </v:shape>
                <v:shape id="Freeform 91" o:spid="_x0000_s1036" style="position:absolute;left:1014;top:1602;width:2187;height:1206;visibility:visible;mso-wrap-style:square;v-text-anchor:top" coordsize="2187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+PsAA&#10;AADbAAAADwAAAGRycy9kb3ducmV2LnhtbERPTYvCMBC9C/6HMII3Te1BpZoWEYXFPchWPXgbmrEt&#10;NpPSZG3995uFhb3N433ONhtMI17UudqygsU8AkFcWF1zqeB6Oc7WIJxH1thYJgVvcpCl49EWE217&#10;/qJX7ksRQtglqKDyvk2kdEVFBt3ctsSBe9jOoA+wK6XusA/hppFxFC2lwZpDQ4Ut7Ssqnvm3UVA4&#10;V0f302cex88VDoe1Pvc3rdR0Muw2IDwN/l/85/7QYX4Mv7+EA2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s+PsAAAADbAAAADwAAAAAAAAAAAAAAAACYAgAAZHJzL2Rvd25y&#10;ZXYueG1sUEsFBgAAAAAEAAQA9QAAAIUDAAAAAA==&#10;" path="m1008,l47,137,19,198,,302r17,86l44,441r1008,765l2187,868r-84,-48l2107,756r34,-125l2173,562,1008,xe" fillcolor="#1b587c [3206]" strokecolor="#1b587c [3206]" strokeweight=".4pt">
                  <v:path arrowok="t" o:connecttype="custom" o:connectlocs="640080,0;29845,86995;12065,125730;0,191770;10795,246380;27940,280035;668020,765810;1388745,551180;1335405,520700;1337945,480060;1359535,400685;1379855,356870;640080,0" o:connectangles="0,0,0,0,0,0,0,0,0,0,0,0,0"/>
                </v:shape>
                <v:shape id="Freeform 93" o:spid="_x0000_s1037" style="position:absolute;left:2054;top:2261;width:1094;height:465;visibility:visible;mso-wrap-style:square;v-text-anchor:top" coordsize="1094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fzsMA&#10;AADbAAAADwAAAGRycy9kb3ducmV2LnhtbERPS2vCQBC+F/wPywi9SN1ERWx0FREEe/TRlt7G7DRJ&#10;zc6G7CZGf323IPQ2H99zFqvOlKKl2hWWFcTDCARxanXBmYLTcfsyA+E8ssbSMim4kYPVsve0wETb&#10;K++pPfhMhBB2CSrIva8SKV2ak0E3tBVx4L5tbdAHWGdS13gN4aaUoyiaSoMFh4YcK9rklF4OjVEw&#10;2Hzdfz6b8+TVN7v4Q769t4NZrNRzv1vPQXjq/L/44d7pMH8Mf7+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ifzsMAAADbAAAADwAAAAAAAAAAAAAAAACYAgAAZHJzL2Rv&#10;d25yZXYueG1sUEsFBgAAAAAEAAQA9QAAAIgDAAAAAA==&#10;" path="m29,243l13,272,,342r,36l32,465,1073,194,1063,86,1094,,29,243xe" fillcolor="#f4eed7" strokeweight=".4pt">
                  <v:path arrowok="t" o:connecttype="custom" o:connectlocs="18415,154305;8255,172720;0,217170;0,240030;20320,295275;681355,123190;675005,54610;694690,0;18415,154305" o:connectangles="0,0,0,0,0,0,0,0,0"/>
                </v:shape>
                <v:shape id="Freeform 94" o:spid="_x0000_s1038" style="position:absolute;left:2039;top:2229;width:1162;height:528;visibility:visible;mso-wrap-style:square;v-text-anchor:top" coordsize="116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IUsIA&#10;AADbAAAADwAAAGRycy9kb3ducmV2LnhtbERP22oCMRB9L/QfwhT6UjTbslhZjdIWC0sLQtUPGJJx&#10;s7qZLJuo6d83gtC3OZzrzJfJdeJMQ2g9K3geFyCItTctNwp228/RFESIyAY7z6TglwIsF/d3c6yM&#10;v/APnTexETmEQ4UKbIx9JWXQlhyGse+JM7f3g8OY4dBIM+Alh7tOvhTFRDpsOTdY7OnDkj5uTk5B&#10;l74nUu/KV3v4mq7qtX6vy6ek1ONDepuBiJTiv/jmrk2eX8L1l3y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AhSwgAAANsAAAAPAAAAAAAAAAAAAAAAAJgCAABkcnMvZG93&#10;bnJldi54bWxQSwUGAAAAAAQABAD1AAAAhwMAAAAA&#10;" path="m1162,r-52,11l44,248,28,266,6,319,,370r2,32l8,436r20,63l47,528,1101,239r4,-53l1105,119r4,-26l1126,59r9,-16l1162,xm1078,55r-9,28l1061,114r-23,l1017,116r-56,13l841,163r-13,10l845,171,962,140r61,-7l1040,133r19,l1057,150r,15l877,211,697,254,577,283,355,338r-25,13l359,351,581,296,700,267,879,224r176,-42l1057,193r,10l76,471,65,465,51,450,44,419,40,398,38,370r4,-42l53,304r8,-8l1078,55xm514,228l376,262,93,340,59,355,209,323,516,239,689,193r70,-24l668,186,514,228xe" fillcolor="#decd87" stroked="f">
                  <v:path arrowok="t" o:connecttype="custom" o:connectlocs="704850,6985;17780,168910;0,234950;5080,276860;29845,335280;701675,118110;704215,59055;720725,27305;684530,34925;673735,72390;645795,73660;534035,103505;536575,108585;649605,84455;672465,84455;671195,104775;442595,161290;225425,214630;227965,222885;444500,169545;669925,115570;671195,128905;41275,295275;27940,266065;24130,234950;33655,193040;684530,34925;238760,166370;37465,225425;327660,151765;481965,107315;326390,144780" o:connectangles="0,0,0,0,0,0,0,0,0,0,0,0,0,0,0,0,0,0,0,0,0,0,0,0,0,0,0,0,0,0,0,0"/>
                  <o:lock v:ext="edit" verticies="t"/>
                </v:shape>
                <v:shape id="Freeform 95" o:spid="_x0000_s1039" style="position:absolute;left:993;top:1587;width:2270;height:1251;visibility:visible;mso-wrap-style:square;v-text-anchor:top" coordsize="2270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U6r8A&#10;AADbAAAADwAAAGRycy9kb3ducmV2LnhtbERP24rCMBB9F/yHMMK+aaqL4naNIoqs+OblA4Zmti3b&#10;TEon1rpfbwTBtzmc6yxWnatUS42Ung2MRwko4szbknMDl/NuOAclAdli5ZkM3Elgtez3Fphaf+Mj&#10;taeQqxjCkqKBIoQ61VqyghzKyNfEkfv1jcMQYZNr2+AthrtKT5Jkph2WHBsKrGlTUPZ3ujoDP7PJ&#10;ffr1v822dbt3h8unkOzEmI9Bt/4GFagLb/HLvbdx/hSev8QD9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ZTqvwAAANsAAAAPAAAAAAAAAAAAAAAAAJgCAABkcnMvZG93bnJl&#10;di54bWxQSwUGAAAAAAQABAD1AAAAhAMAAAAA&#10;" path="m1031,l76,127r-17,8l30,173,10,228,2,287,,313r6,42l38,446r25,33l1078,1251,2257,909r8,-13l2263,877r-4,-9l2149,801r,25l2147,881r-541,146l1082,1171r-13,-19l1044,1078r-4,-36l1040,991r17,-72l1078,896,2261,630r9,-9l2268,594r-11,-15l1031,xm1027,40l2153,591,1027,841r-27,36l978,957r,40l980,1031r17,80l1012,1141,95,433,78,412,57,346,55,319r2,-34l78,215,97,175,1027,40xm146,207r6,11l254,304,475,467r49,36l583,545,847,733r133,87l997,826,985,811,862,708,613,513,558,471,509,437,287,285,167,211r-21,-4xe" fillcolor="#0d2b3d [1606]" stroked="f">
                  <v:path arrowok="t" o:connecttype="custom" o:connectlocs="48260,80645;19050,109855;1270,182245;3810,225425;40005,304165;1433195,577215;1437005,556895;1364615,508635;1363345,559435;687070,743585;662940,684530;660400,629285;684530,568960;1441450,394335;1433195,367665;652145,25400;652145,534035;621030,607695;622300,654685;642620,724535;49530,261620;34925,202565;49530,136525;652145,25400;96520,138430;301625,296545;370205,346075;622300,520700;625475,514985;389255,325755;323215,277495;106045,133985" o:connectangles="0,0,0,0,0,0,0,0,0,0,0,0,0,0,0,0,0,0,0,0,0,0,0,0,0,0,0,0,0,0,0,0"/>
                  <o:lock v:ext="edit" verticies="t"/>
                </v:shape>
                <v:shape id="Freeform 96" o:spid="_x0000_s1040" style="position:absolute;left:1111;top:1320;width:2346;height:1125;visibility:visible;mso-wrap-style:square;v-text-anchor:top" coordsize="2346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LMIA&#10;AADbAAAADwAAAGRycy9kb3ducmV2LnhtbERPzWrCQBC+F3yHZYReRDf1EDS6igjWFnvw7wHG7JhE&#10;s7Mhu2rSp3cLQm/z8f3OdN6YUtypdoVlBR+DCARxanXBmYLjYdUfgXAeWWNpmRS05GA+67xNMdH2&#10;wTu6730mQgi7BBXk3leJlC7NyaAb2Io4cGdbG/QB1pnUNT5CuCnlMIpiabDg0JBjRcuc0uv+ZhSU&#10;sfy9/GzS78/1eWtPY9PeRr1Wqfdus5iA8NT4f/HL/aXD/Bj+fg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4sswgAAANsAAAAPAAAAAAAAAAAAAAAAAJgCAABkcnMvZG93&#10;bnJldi54bWxQSwUGAAAAAAQABAD1AAAAhwMAAAAA&#10;" path="m1061,l133,263r-6,19l108,298,66,296r-26,l22,318,2,366,,411r15,44l28,476r1323,649l2340,768r-43,-38l2344,660r2,-110l1061,xe" fillcolor="#9f2936 [3205]" strokecolor="#9f2936 [3205]" strokeweight=".4pt">
                  <v:path arrowok="t" o:connecttype="custom" o:connectlocs="673735,0;84455,167005;80645,179070;68580,189230;41910,187960;25400,187960;13970,201930;1270,232410;0,260985;9525,288925;17780,302260;857885,714375;1485900,487680;1458595,463550;1488440,419100;1489710,349250;673735,0" o:connectangles="0,0,0,0,0,0,0,0,0,0,0,0,0,0,0,0,0"/>
                </v:shape>
                <v:shape id="Freeform 98" o:spid="_x0000_s1041" style="position:absolute;left:1101;top:1304;width:2417;height:1183;visibility:visible;mso-wrap-style:square;v-text-anchor:top" coordsize="2417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7JcMA&#10;AADbAAAADwAAAGRycy9kb3ducmV2LnhtbERPTWvCQBC9C/0PyxR6001L0Zq6ihYKsQdFqwdvQ3ZM&#10;0mZnw+42if++Kwje5vE+Z7boTS1acr6yrOB5lIAgzq2uuFBw+P4cvoHwAVljbZkUXMjDYv4wmGGq&#10;bcc7avehEDGEfYoKyhCaVEqfl2TQj2xDHLmzdQZDhK6Q2mEXw00tX5JkLA1WHBtKbOijpPx3/2cU&#10;rNxYvhbdJJuuv9rNcftzOtusUerpsV++gwjUh7v45s50nD+B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C7JcMAAADbAAAADwAAAAAAAAAAAAAAAACYAgAAZHJzL2Rv&#10;d25yZXYueG1sUEsFBgAAAAAEAAQA9QAAAIgDAAAAAA==&#10;" path="m1073,l583,133,124,255r-8,11l103,285r-15,l69,279r-19,8l32,300,15,317,8,340,2,367,,397r,34l12,494r11,21l697,851r655,326l1369,1183r23,l1407,1179r7,-9l1420,1160r12,-9l1443,1153r19,5l2379,807r7,-4l2388,784r-9,-9l2320,737r-29,44l1864,931r-440,161l1407,1084r-29,-45l1375,1020r5,-38l1394,955,1887,777,2407,596r10,-7l2413,568r-10,-13l1073,xm1071,40l2314,583,1386,902r-15,8l1350,931r-10,13l1331,961r-13,45l1320,1035r1,25l1333,1098r9,15l63,479,53,460,48,424r,-23l50,384,61,353r9,-13l72,338r23,-7l108,334r6,4l127,336r10,-5l152,314r8,-16l1071,40xm152,329r-4,l146,329r8,11l264,399,534,532r163,80l875,699r386,182l1316,898r-48,-32l885,674,704,587,555,513,222,355,152,329xe" fillcolor="#761e28 [2405]" stroked="f">
                  <v:path arrowok="t" o:connecttype="custom" o:connectlocs="370205,84455;73660,168910;55880,180975;31750,182245;9525,201295;1270,233045;0,273685;14605,327025;858520,747395;883920,751205;897890,742950;909320,730885;928370,735330;1515110,509905;1510665,492125;1454785,495935;904240,693420;875030,659765;876300,623570;1198245,493395;1534795,374015;1525905,352425;680085,25400;880110,572770;857250,591185;845185,610235;838200,657225;846455,697230;40005,304165;30480,269240;31750,243840;44450,215900;60325,210185;72390,214630;86995,210185;101600,189230;96520,208915;92710,208915;167640,253365;442595,388620;800735,559435;805180,549910;447040,372745;140970,225425" o:connectangles="0,0,0,0,0,0,0,0,0,0,0,0,0,0,0,0,0,0,0,0,0,0,0,0,0,0,0,0,0,0,0,0,0,0,0,0,0,0,0,0,0,0,0,0"/>
                  <o:lock v:ext="edit" verticies="t"/>
                </v:shape>
                <v:shape id="Freeform 99" o:spid="_x0000_s1042" style="position:absolute;left:2493;top:1927;width:968;height:456;visibility:visible;mso-wrap-style:square;v-text-anchor:top" coordsize="96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LasMA&#10;AADbAAAADwAAAGRycy9kb3ducmV2LnhtbESPQWvCQBCF7wX/wzJCb3WjLUWiq6ggWGgPjSJ4G7Jj&#10;NpidDdnVpP++cyj0No9535s3y/XgG/WgLtaBDUwnGSjiMtiaKwOn4/5lDiomZItNYDLwQxHWq9HT&#10;EnMbev6mR5EqJSEcczTgUmpzrWPpyGOchJZYdtfQeUwiu0rbDnsJ942eZdm79lizXHDY0s5ReSvu&#10;XmpcYnF+3Tq22V1/HfqP/tO+VcY8j4fNAlSiIf2b/+iDFU7Kyi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7LasMAAADbAAAADwAAAAAAAAAAAAAAAACYAgAAZHJzL2Rv&#10;d25yZXYueG1sUEsFBgAAAAAEAAQA9QAAAIgDAAAAAA==&#10;" path="m966,l5,344,,370r,31l5,412r31,44l905,144r29,-38l960,51r8,-36l966,xe" fillcolor="#f4eed7" strokeweight=".4pt">
                  <v:path arrowok="t" o:connecttype="custom" o:connectlocs="613410,0;3175,218440;0,234950;0,254635;3175,261620;22860,289560;574675,91440;593090,67310;609600,32385;614680,9525;613410,0" o:connectangles="0,0,0,0,0,0,0,0,0,0,0"/>
                </v:shape>
                <v:shape id="Freeform 100" o:spid="_x0000_s1043" style="position:absolute;left:2481;top:1912;width:999;height:484;visibility:visible;mso-wrap-style:square;v-text-anchor:top" coordsize="99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l2sIA&#10;AADbAAAADwAAAGRycy9kb3ducmV2LnhtbERPTWvCQBC9F/oflin0VjcWKk2ajYhS8FKlKj2P2TEJ&#10;yc6G3TXG/nq3UPA2j/c5+Xw0nRjI+caygukkAUFcWt1wpeCw/3x5B+EDssbOMim4kod58fiQY6bt&#10;hb9p2IVKxBD2GSqoQ+gzKX1Zk0E/sT1x5E7WGQwRukpqh5cYbjr5miQzabDh2FBjT8uaynZ3NgqO&#10;6dX/HAM3m9/p15setm3pVq1Sz0/j4gNEoDHcxf/utY7zU/j7JR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6XawgAAANsAAAAPAAAAAAAAAAAAAAAAAJgCAABkcnMvZG93&#10;bnJldi54bWxQSwUGAAAAAAQABAD1AAAAhwMAAAAA&#10;" path="m995,l422,197,15,345,4,362,,398r4,19l12,438r22,38l48,484,919,173r21,-23l972,108,986,81r7,-26l999,24,995,xm963,32r2,15l953,72r-9,11l919,121r-25,31l59,453,48,446,34,425,29,412,25,383r6,-19l963,32xm519,211l391,256,179,330,91,364r-7,10l95,376r91,-29l399,269,526,222,796,123,921,68,782,112,519,211xm896,125r-57,13l735,176,370,309,57,429,378,323,743,188,847,148r49,-23xe" fillcolor="#decd87" stroked="f">
                  <v:path arrowok="t" o:connecttype="custom" o:connectlocs="631825,0;267970,125095;9525,219075;2540,229870;0,252730;2540,264795;7620,278130;21590,302260;30480,307340;583565,109855;596900,95250;617220,68580;626110,51435;630555,34925;634365,15240;631825,0;611505,20320;612775,29845;605155,45720;599440,52705;583565,76835;567690,96520;37465,287655;30480,283210;21590,269875;18415,261620;15875,243205;19685,231140;611505,20320;329565,133985;248285,162560;113665,209550;57785,231140;53340,237490;60325,238760;118110,220345;253365,170815;334010,140970;505460,78105;584835,43180;496570,71120;329565,133985;568960,79375;532765,87630;466725,111760;234950,196215;36195,272415;240030,205105;471805,119380;537845,93980;568960,79375" o:connectangles="0,0,0,0,0,0,0,0,0,0,0,0,0,0,0,0,0,0,0,0,0,0,0,0,0,0,0,0,0,0,0,0,0,0,0,0,0,0,0,0,0,0,0,0,0,0,0,0,0,0,0"/>
                  <o:lock v:ext="edit" verticies="t"/>
                </v:shape>
                <v:shape id="Freeform 101" o:spid="_x0000_s1044" style="position:absolute;left:1132;top:1014;width:2302;height:1194;visibility:visible;mso-wrap-style:square;v-text-anchor:top" coordsize="2302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Ar8IA&#10;AADbAAAADwAAAGRycy9kb3ducmV2LnhtbERPS27CMBDdV+IO1lRiU4EDi6pNYxAfgQKLRgQOMI2n&#10;SUQ8jmJD0tvjBVKXT++fLAfTiDt1rrasYDaNQBAXVtdcKricd5MPEM4ja2wsk4I/crBcjF4SjLXt&#10;+UT33JcihLCLUUHlfRtL6YqKDLqpbYkD92s7gz7ArpS6wz6Em0bOo+hdGqw5NFTY0qai4prfjAJK&#10;35yh/fZTZ9vjz2F9Lb8zuVJq/DqsvkB4Gvy/+OlOtYJ5WB++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4CvwgAAANsAAAAPAAAAAAAAAAAAAAAAAJgCAABkcnMvZG93&#10;bnJldi54bWxQSwUGAAAAAAQABAD1AAAAhwMAAAAA&#10;" path="m1116,l79,205,51,233,15,296,,366r9,82l24,492r1054,702l2302,886,2194,810r-8,-117l2285,560,1116,xe" fillcolor="#f07f09 [3204]" strokecolor="#f07f09 [3204]" strokeweight=".4pt">
                  <v:path arrowok="t" o:connecttype="custom" o:connectlocs="708660,0;50165,130175;32385,147955;9525,187960;0,232410;5715,284480;15240,312420;684530,758190;1461770,562610;1393190,514350;1388110,440055;1450975,355600;708660,0" o:connectangles="0,0,0,0,0,0,0,0,0,0,0,0,0"/>
                </v:shape>
                <v:shape id="Freeform 103" o:spid="_x0000_s1045" style="position:absolute;left:2231;top:1646;width:1124;height:497;visibility:visible;mso-wrap-style:square;v-text-anchor:top" coordsize="112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26sQA&#10;AADbAAAADwAAAGRycy9kb3ducmV2LnhtbESPQWvCQBSE7wX/w/KE3nQTK1Kiq4giSE8aheLtkX0m&#10;wezbuLuatL++Wyj0OMzMN8xi1ZtGPMn52rKCdJyAIC6srrlUcD7tRu8gfEDW2FgmBV/kYbUcvCww&#10;07bjIz3zUIoIYZ+hgiqENpPSFxUZ9GPbEkfvap3BEKUrpXbYRbhp5CRJZtJgzXGhwpY2FRW3/GEU&#10;PNzhsj/m9Nm36fd9O/04TK9vnVKvw349BxGoD//hv/ZeK5ik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9urEAAAA2wAAAA8AAAAAAAAAAAAAAAAAmAIAAGRycy9k&#10;b3ducmV2LnhtbFBLBQYAAAAABAAEAPUAAACJAwAAAAA=&#10;" path="m47,270l1124,r-16,36l1093,95r,70l1095,211,21,497,,397,47,270xe" fillcolor="#f4eed7" strokeweight=".4pt">
                  <v:path arrowok="t" o:connecttype="custom" o:connectlocs="29845,171450;713740,0;703580,22860;694055,60325;694055,104775;695325,133985;13335,315595;0,252095;29845,171450" o:connectangles="0,0,0,0,0,0,0,0,0"/>
                </v:shape>
                <v:shape id="Freeform 104" o:spid="_x0000_s1046" style="position:absolute;left:2217;top:1616;width:1204;height:550;visibility:visible;mso-wrap-style:square;v-text-anchor:top" coordsize="1204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5+MQA&#10;AADbAAAADwAAAGRycy9kb3ducmV2LnhtbESP0WoCMRRE3wv+Q7iCbzVrkFJWo7Ta0j4JVT/gsrlN&#10;1m5u1k1Wt/36plDwcZiZM8xyPfhGXKiLdWANs2kBgrgKpmar4Xh4vX8EEROywSYwafimCOvV6G6J&#10;pQlX/qDLPlmRIRxL1OBSakspY+XIY5yGljh7n6HzmLLsrDQdXjPcN1IVxYP0WHNecNjSxlH1te+9&#10;hvnLqZ9tDqqnn2f3dtopuztvrdaT8fC0AJFoSLfwf/vdaFAK/r7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efjEAAAA2wAAAA8AAAAAAAAAAAAAAAAAmAIAAGRycy9k&#10;b3ducmV2LnhtbFBLBQYAAAAABAAEAPUAAACJAwAAAAA=&#10;" path="m1196,r-5,2l1187,2,57,277,38,309,6,376,,410r,36l18,520r7,30l1139,258r-11,-63l1124,140r2,-30l1149,62r13,-19l1175,32r12,-8l1196,19r8,-6l1204,9r,-4l1200,r-4,xm1098,55r-12,15l1077,96r-2,12l881,144,633,199,331,271,185,315,336,288,638,218,883,163r192,-48l1075,131r,17l1079,210r5,19l46,489,40,476,38,465r55,-6l164,442,289,410r78,-29l285,396,158,429,90,444,36,459,35,436r1,-26l42,374,61,330r6,-8l1098,55xm477,300l363,324,120,379,88,393r32,l369,343,483,319,610,290,876,226r24,-12l746,241,477,300xe" fillcolor="#decd87" stroked="f">
                  <v:path arrowok="t" o:connecttype="custom" o:connectlocs="756285,1270;36195,175895;3810,238760;0,283210;15875,349250;716280,123825;715010,69850;737870,27305;753745,15240;764540,8255;764540,3175;759460,0;689610,44450;682625,68580;401955,126365;117475,200025;405130,138430;682625,73025;682625,93980;688340,145415;25400,302260;59055,291465;183515,260350;180975,251460;57150,281940;22225,276860;26670,237490;42545,204470;302895,190500;76200,240665;76200,249555;306705,202565;556260,143510;473710,153035" o:connectangles="0,0,0,0,0,0,0,0,0,0,0,0,0,0,0,0,0,0,0,0,0,0,0,0,0,0,0,0,0,0,0,0,0,0"/>
                  <o:lock v:ext="edit" verticies="t"/>
                </v:shape>
                <v:shape id="Freeform 105" o:spid="_x0000_s1047" style="position:absolute;left:1116;top:999;width:2339;height:1237;visibility:visible;mso-wrap-style:square;v-text-anchor:top" coordsize="233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d3sAA&#10;AADbAAAADwAAAGRycy9kb3ducmV2LnhtbESPW4vCMBSE34X9D+Es7JumXhC321RWQfDVCz4fmmMb&#10;bE5Kk63x328EwcdhZr5hinW0rRio98axgukkA0FcOW24VnA+7cYrED4ga2wdk4IHeViXH6MCc+3u&#10;fKDhGGqRIOxzVNCE0OVS+qohi37iOuLkXV1vMSTZ11L3eE9w28pZli2lRcNpocGOtg1Vt+OfVWBi&#10;1GaoNttwWel2vnjoK1++lfr6jL8/IALF8A6/2nutYDaH55f0A2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xd3sAAAADbAAAADwAAAAAAAAAAAAAAAACYAgAAZHJzL2Rvd25y&#10;ZXYueG1sUEsFBgAAAAAEAAQA9QAAAIUDAAAAAA==&#10;" path="m1137,l69,209r-8,9l21,283,2,340,,370r2,55l17,499r16,21l581,890r513,347l2333,911r6,-10l2333,881r-7,-8l2231,829r9,44l1682,1019r-563,142l1105,1110r-9,-51l1094,1029r13,-55l1137,911r12,-15l2320,619r8,-14l2324,577r-10,-12l1137,xm1134,38l2248,579,1126,860r-11,11l1069,945r-21,70l1048,1057r14,70l1077,1173,76,505,63,488,50,419,48,366r4,-38l82,260,92,248,1134,38xm111,256r36,30l448,472r141,84l739,645,988,793r108,57l1111,852r-6,-11l1007,774,758,626,608,537,464,452,154,273,111,256xe" fillcolor="#b35e06 [2404]" stroked="f">
                  <v:path arrowok="t" o:connecttype="custom" o:connectlocs="721995,0;43815,132715;38735,138430;13335,179705;1270,215900;0,234950;1270,269875;10795,316865;20955,330200;368935,565150;694690,785495;1481455,578485;1485265,572135;1481455,559435;1477010,554355;1416685,526415;1422400,554355;1068070,647065;710565,737235;701675,704850;695960,672465;694690,653415;702945,618490;721995,578485;729615,568960;1473200,393065;1478280,384175;1475740,366395;1469390,358775;721995,0;720090,24130;1427480,367665;715010,546100;708025,553085;678815,600075;665480,644525;665480,671195;674370,715645;683895,744855;48260,320675;40005,309880;31750,266065;30480,232410;33020,208280;52070,165100;58420,157480;720090,24130;70485,162560;93345,181610;284480,299720;374015,353060;469265,409575;627380,503555;695960,539750;705485,541020;701675,534035;639445,491490;481330,397510;386080,340995;294640,287020;97790,173355;70485,162560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AF04C9" w:rsidRPr="00E12DA3">
        <w:rPr>
          <w:sz w:val="48"/>
          <w:szCs w:val="48"/>
          <w:lang w:val="en-US"/>
        </w:rPr>
        <w:t>2021 Neillsville Public Library Reading Challenge</w:t>
      </w:r>
    </w:p>
    <w:p w14:paraId="20E602B8" w14:textId="77777777" w:rsidR="006A424D" w:rsidRPr="00E12DA3" w:rsidRDefault="006A424D" w:rsidP="006A424D">
      <w:pPr>
        <w:pStyle w:val="NormalWeb"/>
        <w:spacing w:after="0"/>
        <w:ind w:left="720" w:firstLine="720"/>
        <w:contextualSpacing/>
        <w:jc w:val="center"/>
        <w:rPr>
          <w:rFonts w:ascii="Calibri" w:hAnsi="Calibri" w:cs="Calibri"/>
          <w:b/>
          <w:color w:val="000000"/>
        </w:rPr>
      </w:pPr>
      <w:r w:rsidRPr="00E12DA3">
        <w:rPr>
          <w:rFonts w:ascii="Calibri" w:hAnsi="Calibri" w:cs="Calibri"/>
          <w:b/>
          <w:color w:val="000000"/>
        </w:rPr>
        <w:t xml:space="preserve">For ages 16 and over.  </w:t>
      </w:r>
    </w:p>
    <w:p w14:paraId="330323D6" w14:textId="77777777" w:rsidR="006A424D" w:rsidRPr="00E12DA3" w:rsidRDefault="006A424D" w:rsidP="006A424D">
      <w:pPr>
        <w:pStyle w:val="NormalWeb"/>
        <w:spacing w:after="0"/>
        <w:ind w:left="720" w:firstLine="720"/>
        <w:contextualSpacing/>
        <w:jc w:val="center"/>
        <w:rPr>
          <w:rFonts w:ascii="Calibri" w:hAnsi="Calibri" w:cs="Calibri"/>
          <w:b/>
          <w:color w:val="000000"/>
        </w:rPr>
      </w:pPr>
      <w:r w:rsidRPr="00E12DA3">
        <w:rPr>
          <w:rFonts w:ascii="Calibri" w:hAnsi="Calibri" w:cs="Calibri"/>
          <w:b/>
          <w:color w:val="000000"/>
        </w:rPr>
        <w:t>From January 1</w:t>
      </w:r>
      <w:r w:rsidRPr="00E12DA3">
        <w:rPr>
          <w:rFonts w:ascii="Calibri" w:hAnsi="Calibri" w:cs="Calibri"/>
          <w:b/>
          <w:color w:val="000000"/>
          <w:vertAlign w:val="superscript"/>
        </w:rPr>
        <w:t>st</w:t>
      </w:r>
      <w:r w:rsidRPr="00E12DA3">
        <w:rPr>
          <w:rFonts w:ascii="Calibri" w:hAnsi="Calibri" w:cs="Calibri"/>
          <w:b/>
          <w:color w:val="000000"/>
        </w:rPr>
        <w:t xml:space="preserve"> –December 3</w:t>
      </w:r>
      <w:r w:rsidRPr="00E12DA3">
        <w:rPr>
          <w:rFonts w:ascii="Calibri" w:hAnsi="Calibri" w:cs="Calibri"/>
          <w:b/>
          <w:color w:val="000000"/>
          <w:vertAlign w:val="superscript"/>
        </w:rPr>
        <w:t>rd</w:t>
      </w:r>
      <w:r w:rsidRPr="00E12DA3">
        <w:rPr>
          <w:rFonts w:ascii="Calibri" w:hAnsi="Calibri" w:cs="Calibri"/>
          <w:b/>
          <w:color w:val="000000"/>
        </w:rPr>
        <w:t>.</w:t>
      </w:r>
    </w:p>
    <w:p w14:paraId="1A829E2A" w14:textId="77777777" w:rsidR="003E37BC" w:rsidRPr="00E12DA3" w:rsidRDefault="003E37BC" w:rsidP="003E37BC">
      <w:pPr>
        <w:pStyle w:val="NormalWeb"/>
        <w:spacing w:after="0"/>
        <w:ind w:left="720" w:firstLine="720"/>
        <w:contextualSpacing/>
        <w:jc w:val="center"/>
        <w:rPr>
          <w:rFonts w:ascii="Calibri" w:hAnsi="Calibri" w:cs="Calibri"/>
        </w:rPr>
      </w:pPr>
      <w:r w:rsidRPr="00E12DA3">
        <w:rPr>
          <w:rFonts w:ascii="Calibri" w:hAnsi="Calibri" w:cs="Calibri"/>
        </w:rPr>
        <w:t>Start the New Year off fresh with a new reading challenge.</w:t>
      </w:r>
    </w:p>
    <w:p w14:paraId="1FFA676F" w14:textId="77777777" w:rsidR="003E37BC" w:rsidRPr="00E12DA3" w:rsidRDefault="003E37BC" w:rsidP="003E37BC">
      <w:pPr>
        <w:pStyle w:val="NormalWeb"/>
        <w:spacing w:after="0"/>
        <w:ind w:left="720" w:firstLine="720"/>
        <w:contextualSpacing/>
        <w:jc w:val="center"/>
        <w:rPr>
          <w:rFonts w:ascii="Calibri" w:hAnsi="Calibri" w:cs="Calibri"/>
          <w:color w:val="000000"/>
        </w:rPr>
      </w:pPr>
      <w:r w:rsidRPr="00E12DA3">
        <w:rPr>
          <w:rFonts w:ascii="Calibri" w:hAnsi="Calibri" w:cs="Calibri"/>
          <w:color w:val="000000"/>
        </w:rPr>
        <w:t>The 2021 Reading challenge is a great opportunity to push yourself to explore new topics, formats, authors, and genres while having fun with your reading list.</w:t>
      </w:r>
    </w:p>
    <w:p w14:paraId="645ECD50" w14:textId="77777777" w:rsidR="003E37BC" w:rsidRPr="00E12DA3" w:rsidRDefault="003E37BC" w:rsidP="003E37BC">
      <w:pPr>
        <w:pStyle w:val="NormalWeb"/>
        <w:spacing w:after="0"/>
        <w:ind w:left="720" w:firstLine="720"/>
        <w:contextualSpacing/>
        <w:jc w:val="center"/>
        <w:rPr>
          <w:rFonts w:ascii="Calibri" w:hAnsi="Calibri" w:cs="Calibri"/>
          <w:color w:val="000000"/>
        </w:rPr>
      </w:pPr>
      <w:r w:rsidRPr="00E12DA3">
        <w:rPr>
          <w:rFonts w:ascii="Calibri" w:hAnsi="Calibri" w:cs="Calibri"/>
          <w:color w:val="000000"/>
        </w:rPr>
        <w:t xml:space="preserve">We have selected 50 prompts to read from the list. </w:t>
      </w:r>
    </w:p>
    <w:p w14:paraId="23F7548D" w14:textId="77777777" w:rsidR="003E37BC" w:rsidRPr="00E12DA3" w:rsidRDefault="003E37BC" w:rsidP="003E37BC">
      <w:pPr>
        <w:pStyle w:val="NormalWeb"/>
        <w:spacing w:after="0"/>
        <w:ind w:left="720" w:firstLine="720"/>
        <w:contextualSpacing/>
        <w:jc w:val="center"/>
        <w:rPr>
          <w:rFonts w:ascii="Calibri" w:hAnsi="Calibri" w:cs="Calibri"/>
          <w:b/>
          <w:color w:val="000000"/>
        </w:rPr>
      </w:pPr>
      <w:r w:rsidRPr="00E12DA3">
        <w:rPr>
          <w:rFonts w:ascii="Calibri" w:hAnsi="Calibri" w:cs="Calibri"/>
          <w:b/>
          <w:color w:val="000000"/>
        </w:rPr>
        <w:t>Enter to win a special prize at the end.</w:t>
      </w:r>
    </w:p>
    <w:p w14:paraId="62735A92" w14:textId="77777777" w:rsidR="003E37BC" w:rsidRPr="00E12DA3" w:rsidRDefault="003E37BC" w:rsidP="003E37BC">
      <w:pPr>
        <w:pStyle w:val="NormalWeb"/>
        <w:spacing w:after="0"/>
        <w:ind w:left="720" w:firstLine="720"/>
        <w:contextualSpacing/>
        <w:jc w:val="center"/>
        <w:rPr>
          <w:rFonts w:ascii="Calibri" w:hAnsi="Calibri" w:cs="Calibri"/>
        </w:rPr>
      </w:pPr>
      <w:r w:rsidRPr="00E12DA3">
        <w:rPr>
          <w:rFonts w:ascii="Calibri" w:hAnsi="Calibri" w:cs="Calibri"/>
          <w:color w:val="000000"/>
        </w:rPr>
        <w:t xml:space="preserve">For every </w:t>
      </w:r>
      <w:r w:rsidRPr="00E12DA3">
        <w:rPr>
          <w:rFonts w:ascii="Calibri" w:hAnsi="Calibri" w:cs="Calibri"/>
          <w:b/>
          <w:color w:val="000000"/>
        </w:rPr>
        <w:t>10 books</w:t>
      </w:r>
      <w:r w:rsidR="00DC51DE" w:rsidRPr="00E12DA3">
        <w:rPr>
          <w:rFonts w:ascii="Calibri" w:hAnsi="Calibri" w:cs="Calibri"/>
          <w:color w:val="000000"/>
        </w:rPr>
        <w:t xml:space="preserve"> read,</w:t>
      </w:r>
      <w:r w:rsidRPr="00E12DA3">
        <w:rPr>
          <w:rFonts w:ascii="Calibri" w:hAnsi="Calibri" w:cs="Calibri"/>
          <w:color w:val="000000"/>
        </w:rPr>
        <w:t xml:space="preserve"> you enter your name in the drawing.</w:t>
      </w:r>
      <w:r w:rsidRPr="00E12DA3">
        <w:rPr>
          <w:rFonts w:ascii="Calibri" w:hAnsi="Calibri" w:cs="Calibri"/>
        </w:rPr>
        <w:t xml:space="preserve"> </w:t>
      </w:r>
    </w:p>
    <w:p w14:paraId="7E667976" w14:textId="78C020D9" w:rsidR="00B60380" w:rsidRPr="00E12DA3" w:rsidRDefault="003E37BC" w:rsidP="003E37BC">
      <w:pPr>
        <w:pStyle w:val="NormalWeb"/>
        <w:spacing w:after="0"/>
        <w:ind w:left="720" w:firstLine="720"/>
        <w:contextualSpacing/>
        <w:jc w:val="center"/>
        <w:rPr>
          <w:rFonts w:ascii="Calibri" w:hAnsi="Calibri" w:cs="Calibri"/>
        </w:rPr>
      </w:pPr>
      <w:r w:rsidRPr="00E12DA3">
        <w:rPr>
          <w:rFonts w:ascii="Calibri" w:hAnsi="Calibri" w:cs="Calibri"/>
          <w:color w:val="000000"/>
        </w:rPr>
        <w:t>Just fill</w:t>
      </w:r>
      <w:r w:rsidR="00813ECE">
        <w:rPr>
          <w:rFonts w:ascii="Calibri" w:hAnsi="Calibri" w:cs="Calibri"/>
          <w:color w:val="000000"/>
        </w:rPr>
        <w:t xml:space="preserve"> </w:t>
      </w:r>
      <w:r w:rsidRPr="00E12DA3">
        <w:rPr>
          <w:rFonts w:ascii="Calibri" w:hAnsi="Calibri" w:cs="Calibri"/>
          <w:color w:val="000000"/>
        </w:rPr>
        <w:t>in the ti</w:t>
      </w:r>
      <w:r w:rsidR="00813ECE">
        <w:rPr>
          <w:rFonts w:ascii="Calibri" w:hAnsi="Calibri" w:cs="Calibri"/>
          <w:color w:val="000000"/>
        </w:rPr>
        <w:t>t</w:t>
      </w:r>
      <w:r w:rsidRPr="00E12DA3">
        <w:rPr>
          <w:rFonts w:ascii="Calibri" w:hAnsi="Calibri" w:cs="Calibri"/>
          <w:color w:val="000000"/>
        </w:rPr>
        <w:t>le and author of the book under each prompt.</w:t>
      </w:r>
    </w:p>
    <w:p w14:paraId="3C4EAFAF" w14:textId="77777777" w:rsidR="006C763A" w:rsidRDefault="006C763A" w:rsidP="006533C1">
      <w:pPr>
        <w:pStyle w:val="Heading1"/>
        <w:contextualSpacing/>
      </w:pPr>
    </w:p>
    <w:p w14:paraId="31B6A451" w14:textId="77777777" w:rsidR="001F3253" w:rsidRDefault="001F3253" w:rsidP="001F3253">
      <w:pPr>
        <w:pStyle w:val="checklistindent"/>
        <w:ind w:left="0" w:firstLine="0"/>
        <w:sectPr w:rsidR="001F3253" w:rsidSect="001D63DC">
          <w:headerReference w:type="default" r:id="rId10"/>
          <w:pgSz w:w="12240" w:h="15840" w:code="1"/>
          <w:pgMar w:top="1440" w:right="1440" w:bottom="1008" w:left="1440" w:header="360" w:footer="360" w:gutter="0"/>
          <w:cols w:space="708"/>
          <w:docGrid w:linePitch="360"/>
        </w:sectPr>
      </w:pPr>
    </w:p>
    <w:p w14:paraId="46CA85CD" w14:textId="77777777" w:rsidR="009B2D9F" w:rsidRPr="00685C39" w:rsidRDefault="00DB2111" w:rsidP="009B2D9F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940260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9F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D9F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9B2D9F" w:rsidRPr="00685C39">
        <w:rPr>
          <w:rFonts w:ascii="Calibri" w:hAnsi="Calibri" w:cs="Calibri"/>
          <w:sz w:val="24"/>
          <w:szCs w:val="24"/>
        </w:rPr>
        <w:t>A book everyone is talking about</w:t>
      </w:r>
    </w:p>
    <w:p w14:paraId="627BE329" w14:textId="77777777" w:rsidR="00680B5F" w:rsidRPr="00685C39" w:rsidRDefault="00680B5F" w:rsidP="007F48E3">
      <w:pPr>
        <w:pStyle w:val="checklistindent"/>
        <w:rPr>
          <w:rFonts w:ascii="Calibri" w:hAnsi="Calibri" w:cs="Calibri"/>
          <w:sz w:val="24"/>
          <w:szCs w:val="24"/>
        </w:rPr>
      </w:pPr>
    </w:p>
    <w:p w14:paraId="45C685FE" w14:textId="77777777" w:rsidR="009B2D9F" w:rsidRPr="00685C39" w:rsidRDefault="00DB2111" w:rsidP="009B2D9F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951807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9F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D9F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9B2D9F" w:rsidRPr="00685C39">
        <w:rPr>
          <w:rFonts w:ascii="Calibri" w:hAnsi="Calibri" w:cs="Calibri"/>
          <w:sz w:val="24"/>
          <w:szCs w:val="24"/>
        </w:rPr>
        <w:t>A book with a color or reference to a color in the title</w:t>
      </w:r>
    </w:p>
    <w:p w14:paraId="6C0F42E7" w14:textId="77777777" w:rsidR="00680B5F" w:rsidRPr="00685C39" w:rsidRDefault="00680B5F" w:rsidP="007F48E3">
      <w:pPr>
        <w:pStyle w:val="checklistindent"/>
        <w:rPr>
          <w:rFonts w:ascii="Calibri" w:hAnsi="Calibri" w:cs="Calibri"/>
          <w:sz w:val="24"/>
          <w:szCs w:val="24"/>
        </w:rPr>
      </w:pPr>
    </w:p>
    <w:p w14:paraId="20868BC2" w14:textId="77777777" w:rsidR="009B2D9F" w:rsidRPr="00685C39" w:rsidRDefault="00DB2111" w:rsidP="009B2D9F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0881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9F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D9F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9B2D9F" w:rsidRPr="00685C39">
        <w:rPr>
          <w:rFonts w:ascii="Calibri" w:hAnsi="Calibri" w:cs="Calibri"/>
          <w:sz w:val="24"/>
          <w:szCs w:val="24"/>
        </w:rPr>
        <w:t>A book with an animal in the title</w:t>
      </w:r>
    </w:p>
    <w:p w14:paraId="64AC646C" w14:textId="77777777" w:rsidR="005D2CC4" w:rsidRPr="00685C39" w:rsidRDefault="005D2CC4" w:rsidP="007F48E3">
      <w:pPr>
        <w:pStyle w:val="checklistindent"/>
        <w:rPr>
          <w:rFonts w:ascii="Calibri" w:hAnsi="Calibri" w:cs="Calibri"/>
          <w:sz w:val="24"/>
          <w:szCs w:val="24"/>
        </w:rPr>
      </w:pPr>
    </w:p>
    <w:p w14:paraId="44955FFF" w14:textId="77777777" w:rsidR="009B2D9F" w:rsidRPr="00685C39" w:rsidRDefault="00DB2111" w:rsidP="009B2D9F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436272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9F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D9F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9B2D9F" w:rsidRPr="00685C39">
        <w:rPr>
          <w:rFonts w:ascii="Calibri" w:hAnsi="Calibri" w:cs="Calibri"/>
          <w:sz w:val="24"/>
          <w:szCs w:val="24"/>
        </w:rPr>
        <w:t>A book that takes place on a boat or ship</w:t>
      </w:r>
    </w:p>
    <w:p w14:paraId="31908E88" w14:textId="77777777" w:rsidR="00680B5F" w:rsidRDefault="00680B5F" w:rsidP="007F48E3">
      <w:pPr>
        <w:pStyle w:val="checklistindent"/>
        <w:rPr>
          <w:rFonts w:ascii="Calibri" w:hAnsi="Calibri" w:cs="Calibri"/>
          <w:sz w:val="24"/>
          <w:szCs w:val="24"/>
        </w:rPr>
      </w:pPr>
    </w:p>
    <w:p w14:paraId="11B8C988" w14:textId="77777777" w:rsidR="009B2D9F" w:rsidRDefault="00DB2111" w:rsidP="009B2D9F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2726197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E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B2D9F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9B2D9F" w:rsidRPr="00685C39">
        <w:rPr>
          <w:rFonts w:ascii="Calibri" w:hAnsi="Calibri" w:cs="Calibri"/>
          <w:sz w:val="24"/>
          <w:szCs w:val="24"/>
        </w:rPr>
        <w:t>A mystery book that involves a scholar, a teacher, or a librarian</w:t>
      </w:r>
    </w:p>
    <w:p w14:paraId="79181CE0" w14:textId="77777777" w:rsidR="00A51CEC" w:rsidRPr="00685C39" w:rsidRDefault="00A51CEC" w:rsidP="009B2D9F">
      <w:pPr>
        <w:pStyle w:val="checklistindent"/>
        <w:rPr>
          <w:rFonts w:ascii="Calibri" w:hAnsi="Calibri" w:cs="Calibri"/>
          <w:sz w:val="24"/>
          <w:szCs w:val="24"/>
        </w:rPr>
      </w:pPr>
    </w:p>
    <w:p w14:paraId="2D18BF9A" w14:textId="77777777" w:rsidR="00A51CEC" w:rsidRPr="00685C39" w:rsidRDefault="00DB2111" w:rsidP="00A51CE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49869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E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51CEC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A51CEC" w:rsidRPr="00685C39">
        <w:rPr>
          <w:rFonts w:ascii="Calibri" w:hAnsi="Calibri" w:cs="Calibri"/>
          <w:sz w:val="24"/>
          <w:szCs w:val="24"/>
        </w:rPr>
        <w:t>A book about forgetting</w:t>
      </w:r>
    </w:p>
    <w:p w14:paraId="297B4519" w14:textId="77777777" w:rsidR="009B2D9F" w:rsidRDefault="009B2D9F" w:rsidP="007F48E3">
      <w:pPr>
        <w:pStyle w:val="checklistindent"/>
        <w:rPr>
          <w:rFonts w:ascii="Calibri" w:hAnsi="Calibri" w:cs="Calibri"/>
          <w:sz w:val="24"/>
          <w:szCs w:val="24"/>
        </w:rPr>
      </w:pPr>
    </w:p>
    <w:p w14:paraId="791694DD" w14:textId="77777777" w:rsidR="00A51CEC" w:rsidRPr="00685C39" w:rsidRDefault="00DB2111" w:rsidP="00A51CE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8238511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EC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51CEC" w:rsidRPr="00685C39">
        <w:rPr>
          <w:rFonts w:ascii="Calibri" w:hAnsi="Calibri" w:cs="Calibri"/>
          <w:sz w:val="24"/>
          <w:szCs w:val="24"/>
        </w:rPr>
        <w:t xml:space="preserve">  A book set in a restaurant</w:t>
      </w:r>
    </w:p>
    <w:p w14:paraId="7259D8BE" w14:textId="77777777" w:rsidR="00A51CEC" w:rsidRDefault="00A51CEC" w:rsidP="007F48E3">
      <w:pPr>
        <w:pStyle w:val="checklistindent"/>
        <w:rPr>
          <w:rFonts w:ascii="Calibri" w:hAnsi="Calibri" w:cs="Calibri"/>
          <w:sz w:val="24"/>
          <w:szCs w:val="24"/>
        </w:rPr>
      </w:pPr>
    </w:p>
    <w:p w14:paraId="7BDCF7F7" w14:textId="77777777" w:rsidR="00A51CEC" w:rsidRPr="00685C39" w:rsidRDefault="00DB2111" w:rsidP="00A51CE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460943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EC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A51CEC" w:rsidRPr="00685C39">
        <w:rPr>
          <w:rFonts w:ascii="Calibri" w:hAnsi="Calibri" w:cs="Calibri"/>
          <w:sz w:val="24"/>
          <w:szCs w:val="24"/>
        </w:rPr>
        <w:t>A book that has the same title as a song</w:t>
      </w:r>
    </w:p>
    <w:p w14:paraId="6721C42D" w14:textId="77777777" w:rsidR="00680B5F" w:rsidRPr="00685C39" w:rsidRDefault="00680B5F" w:rsidP="007F48E3">
      <w:pPr>
        <w:pStyle w:val="checklistindent"/>
        <w:rPr>
          <w:rFonts w:ascii="Calibri" w:hAnsi="Calibri" w:cs="Calibri"/>
          <w:sz w:val="24"/>
          <w:szCs w:val="24"/>
        </w:rPr>
      </w:pPr>
    </w:p>
    <w:p w14:paraId="156FDF85" w14:textId="77777777" w:rsidR="009B2D9F" w:rsidRPr="00685C39" w:rsidRDefault="00DB2111" w:rsidP="00A51CE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799497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EC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A51CEC" w:rsidRPr="00685C39">
        <w:rPr>
          <w:rFonts w:ascii="Calibri" w:hAnsi="Calibri" w:cs="Calibri"/>
          <w:sz w:val="24"/>
          <w:szCs w:val="24"/>
        </w:rPr>
        <w:t>A book by or about a baker or chef</w:t>
      </w:r>
    </w:p>
    <w:p w14:paraId="7FDEBDBD" w14:textId="77777777" w:rsidR="00680B5F" w:rsidRPr="00685C39" w:rsidRDefault="00680B5F" w:rsidP="007F48E3">
      <w:pPr>
        <w:pStyle w:val="checklistindent"/>
        <w:rPr>
          <w:rFonts w:ascii="Calibri" w:hAnsi="Calibri" w:cs="Calibri"/>
          <w:sz w:val="24"/>
          <w:szCs w:val="24"/>
        </w:rPr>
      </w:pPr>
    </w:p>
    <w:p w14:paraId="1F22065B" w14:textId="77777777" w:rsidR="007F48E3" w:rsidRDefault="00DB2111" w:rsidP="007F48E3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24663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040441" w:rsidRPr="00685C39">
        <w:rPr>
          <w:rFonts w:ascii="Calibri" w:hAnsi="Calibri" w:cs="Calibri"/>
          <w:sz w:val="24"/>
          <w:szCs w:val="24"/>
        </w:rPr>
        <w:t xml:space="preserve">A book with a woman in the title—either </w:t>
      </w:r>
      <w:r w:rsidR="005E14E4">
        <w:rPr>
          <w:rFonts w:ascii="Calibri" w:hAnsi="Calibri" w:cs="Calibri"/>
          <w:sz w:val="24"/>
          <w:szCs w:val="24"/>
        </w:rPr>
        <w:t xml:space="preserve">  </w:t>
      </w:r>
      <w:r w:rsidR="00040441" w:rsidRPr="00685C39">
        <w:rPr>
          <w:rFonts w:ascii="Calibri" w:hAnsi="Calibri" w:cs="Calibri"/>
          <w:sz w:val="24"/>
          <w:szCs w:val="24"/>
        </w:rPr>
        <w:t xml:space="preserve">by name or by reference </w:t>
      </w:r>
    </w:p>
    <w:p w14:paraId="775A8CEC" w14:textId="77777777" w:rsidR="00685C39" w:rsidRPr="00685C39" w:rsidRDefault="00685C39" w:rsidP="005E14E4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bookmarkStart w:id="0" w:name="_Hlk528672390"/>
    <w:p w14:paraId="67DD3EF4" w14:textId="77777777" w:rsidR="00A51CEC" w:rsidRDefault="00DB2111" w:rsidP="00A51CE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996864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EC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bookmarkEnd w:id="0"/>
      <w:r w:rsidR="005E14E4">
        <w:rPr>
          <w:rFonts w:ascii="Calibri" w:hAnsi="Calibri" w:cs="Calibri"/>
          <w:sz w:val="24"/>
          <w:szCs w:val="24"/>
        </w:rPr>
        <w:t xml:space="preserve">  </w:t>
      </w:r>
      <w:r w:rsidR="00A51CEC" w:rsidRPr="00685C39">
        <w:rPr>
          <w:rFonts w:ascii="Calibri" w:hAnsi="Calibri" w:cs="Calibri"/>
          <w:sz w:val="24"/>
          <w:szCs w:val="24"/>
        </w:rPr>
        <w:t>A book becoming a movie in 2021</w:t>
      </w:r>
    </w:p>
    <w:p w14:paraId="2DC51559" w14:textId="77777777" w:rsidR="00A51CEC" w:rsidRPr="00685C39" w:rsidRDefault="00A51CEC" w:rsidP="00A51CEC">
      <w:pPr>
        <w:pStyle w:val="checklistindent"/>
        <w:rPr>
          <w:rFonts w:ascii="Calibri" w:hAnsi="Calibri" w:cs="Calibri"/>
          <w:sz w:val="24"/>
          <w:szCs w:val="24"/>
        </w:rPr>
      </w:pPr>
    </w:p>
    <w:p w14:paraId="7CD0B0B9" w14:textId="77777777" w:rsidR="00A51CEC" w:rsidRDefault="00A51CEC" w:rsidP="00A51CEC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6D18AEA7" w14:textId="77777777" w:rsidR="005E14E4" w:rsidRDefault="005E14E4" w:rsidP="00A51CEC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66F129D6" w14:textId="77777777" w:rsidR="005E14E4" w:rsidRPr="00685C39" w:rsidRDefault="005E14E4" w:rsidP="00A51CEC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4CDEE99B" w14:textId="77777777" w:rsidR="00685C39" w:rsidRDefault="00DB2111" w:rsidP="001D63D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318605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9F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9B2D9F" w:rsidRPr="00685C39">
        <w:rPr>
          <w:rFonts w:ascii="Calibri" w:hAnsi="Calibri" w:cs="Calibri"/>
          <w:sz w:val="24"/>
          <w:szCs w:val="24"/>
        </w:rPr>
        <w:t>A Goodreads 2020 winner</w:t>
      </w:r>
    </w:p>
    <w:p w14:paraId="1EB4CA9C" w14:textId="77777777" w:rsidR="009B2D9F" w:rsidRDefault="009B2D9F" w:rsidP="001D63DC">
      <w:pPr>
        <w:pStyle w:val="checklistindent"/>
        <w:rPr>
          <w:rFonts w:ascii="Calibri" w:hAnsi="Calibri" w:cs="Calibri"/>
          <w:sz w:val="24"/>
          <w:szCs w:val="24"/>
        </w:rPr>
      </w:pPr>
    </w:p>
    <w:p w14:paraId="18CD7A59" w14:textId="77777777" w:rsidR="009B2D9F" w:rsidRPr="00685C39" w:rsidRDefault="00DB2111" w:rsidP="009B2D9F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42000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9F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9B2D9F" w:rsidRPr="00685C39">
        <w:rPr>
          <w:rFonts w:ascii="Calibri" w:hAnsi="Calibri" w:cs="Calibri"/>
          <w:sz w:val="24"/>
          <w:szCs w:val="24"/>
        </w:rPr>
        <w:t>A book with a number or quantity in the title</w:t>
      </w:r>
    </w:p>
    <w:p w14:paraId="1DDB5A3D" w14:textId="77777777" w:rsidR="009B2D9F" w:rsidRDefault="009B2D9F" w:rsidP="001D63DC">
      <w:pPr>
        <w:pStyle w:val="checklistindent"/>
        <w:rPr>
          <w:rFonts w:ascii="Calibri" w:hAnsi="Calibri" w:cs="Calibri"/>
          <w:sz w:val="24"/>
          <w:szCs w:val="24"/>
        </w:rPr>
      </w:pPr>
    </w:p>
    <w:p w14:paraId="03218897" w14:textId="77777777" w:rsidR="009B2D9F" w:rsidRPr="00685C39" w:rsidRDefault="00DB2111" w:rsidP="009B2D9F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6011059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9F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</w:t>
      </w:r>
      <w:r w:rsidR="009B2D9F" w:rsidRPr="00685C39">
        <w:rPr>
          <w:rFonts w:ascii="Calibri" w:hAnsi="Calibri" w:cs="Calibri"/>
          <w:sz w:val="24"/>
          <w:szCs w:val="24"/>
        </w:rPr>
        <w:t xml:space="preserve">A book involving animals </w:t>
      </w:r>
    </w:p>
    <w:p w14:paraId="3881C5B3" w14:textId="77777777" w:rsidR="009B2D9F" w:rsidRDefault="009B2D9F" w:rsidP="001D63DC">
      <w:pPr>
        <w:pStyle w:val="checklistindent"/>
        <w:rPr>
          <w:rFonts w:ascii="Calibri" w:hAnsi="Calibri" w:cs="Calibri"/>
          <w:sz w:val="24"/>
          <w:szCs w:val="24"/>
        </w:rPr>
      </w:pPr>
    </w:p>
    <w:p w14:paraId="658A2A63" w14:textId="77777777" w:rsidR="009B2D9F" w:rsidRDefault="00DB2111" w:rsidP="009B2D9F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9139229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9F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9B2D9F" w:rsidRPr="00685C39">
        <w:rPr>
          <w:rFonts w:ascii="Calibri" w:hAnsi="Calibri" w:cs="Calibri"/>
          <w:sz w:val="24"/>
          <w:szCs w:val="24"/>
        </w:rPr>
        <w:t xml:space="preserve">A book set mostly or entirely outdoors </w:t>
      </w:r>
    </w:p>
    <w:p w14:paraId="0088F7F4" w14:textId="77777777" w:rsidR="009B2D9F" w:rsidRPr="00685C39" w:rsidRDefault="009B2D9F" w:rsidP="009B2D9F">
      <w:pPr>
        <w:pStyle w:val="checklistindent"/>
        <w:rPr>
          <w:rFonts w:ascii="Calibri" w:hAnsi="Calibri" w:cs="Calibri"/>
          <w:sz w:val="24"/>
          <w:szCs w:val="24"/>
        </w:rPr>
      </w:pPr>
    </w:p>
    <w:p w14:paraId="219CF2E8" w14:textId="77777777" w:rsidR="00A51CEC" w:rsidRPr="00685C39" w:rsidRDefault="00DB2111" w:rsidP="00A51CE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16077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E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A51CEC" w:rsidRPr="00685C39">
        <w:rPr>
          <w:rFonts w:ascii="Calibri" w:hAnsi="Calibri" w:cs="Calibri"/>
          <w:sz w:val="24"/>
          <w:szCs w:val="24"/>
        </w:rPr>
        <w:t>A book with a gem, mineral, or rock in the title</w:t>
      </w:r>
    </w:p>
    <w:p w14:paraId="1D1F68A7" w14:textId="77777777" w:rsidR="009B2D9F" w:rsidRDefault="009B2D9F" w:rsidP="001D63DC">
      <w:pPr>
        <w:pStyle w:val="checklistindent"/>
        <w:rPr>
          <w:rFonts w:ascii="Calibri" w:hAnsi="Calibri" w:cs="Calibri"/>
          <w:sz w:val="24"/>
          <w:szCs w:val="24"/>
        </w:rPr>
      </w:pPr>
    </w:p>
    <w:p w14:paraId="58FEA0C0" w14:textId="77777777" w:rsidR="00A51CEC" w:rsidRPr="00685C39" w:rsidRDefault="00DB2111" w:rsidP="00A51CE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147342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EC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A51CEC" w:rsidRPr="00685C39">
        <w:rPr>
          <w:rFonts w:ascii="Calibri" w:hAnsi="Calibri" w:cs="Calibri"/>
          <w:sz w:val="24"/>
          <w:szCs w:val="24"/>
        </w:rPr>
        <w:t>A book about do-overs or fresh starts</w:t>
      </w:r>
    </w:p>
    <w:p w14:paraId="3B69D249" w14:textId="77777777" w:rsidR="009B2D9F" w:rsidRPr="00685C39" w:rsidRDefault="009B2D9F" w:rsidP="001D63DC">
      <w:pPr>
        <w:pStyle w:val="checklistindent"/>
        <w:rPr>
          <w:rFonts w:ascii="Calibri" w:hAnsi="Calibri" w:cs="Calibri"/>
          <w:sz w:val="24"/>
          <w:szCs w:val="24"/>
        </w:rPr>
      </w:pPr>
    </w:p>
    <w:p w14:paraId="65B5054C" w14:textId="77777777" w:rsidR="00685C39" w:rsidRDefault="00DB2111" w:rsidP="001D63D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6864103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EC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A51CEC" w:rsidRPr="00685C39">
        <w:rPr>
          <w:rFonts w:ascii="Calibri" w:hAnsi="Calibri" w:cs="Calibri"/>
          <w:sz w:val="24"/>
          <w:szCs w:val="24"/>
        </w:rPr>
        <w:t>A book with a beverage in the title</w:t>
      </w:r>
    </w:p>
    <w:p w14:paraId="6C991916" w14:textId="77777777" w:rsidR="00A51CEC" w:rsidRPr="00685C39" w:rsidRDefault="00A51CEC" w:rsidP="001D63DC">
      <w:pPr>
        <w:pStyle w:val="checklistindent"/>
        <w:rPr>
          <w:rFonts w:ascii="Calibri" w:hAnsi="Calibri" w:cs="Calibri"/>
          <w:sz w:val="24"/>
          <w:szCs w:val="24"/>
        </w:rPr>
      </w:pPr>
    </w:p>
    <w:p w14:paraId="48645116" w14:textId="77777777" w:rsidR="00A51CEC" w:rsidRPr="00685C39" w:rsidRDefault="00DB2111" w:rsidP="00A51CE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5087208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EC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A51CEC" w:rsidRPr="00685C39">
        <w:rPr>
          <w:rFonts w:ascii="Calibri" w:hAnsi="Calibri" w:cs="Calibri"/>
          <w:sz w:val="24"/>
          <w:szCs w:val="24"/>
        </w:rPr>
        <w:t xml:space="preserve">A book about art or an artist </w:t>
      </w:r>
    </w:p>
    <w:p w14:paraId="4B8788A4" w14:textId="77777777" w:rsidR="00685C39" w:rsidRPr="00685C39" w:rsidRDefault="00685C39" w:rsidP="001D63DC">
      <w:pPr>
        <w:pStyle w:val="checklistindent"/>
        <w:rPr>
          <w:rFonts w:ascii="Calibri" w:hAnsi="Calibri" w:cs="Calibri"/>
          <w:sz w:val="24"/>
          <w:szCs w:val="24"/>
        </w:rPr>
      </w:pPr>
    </w:p>
    <w:p w14:paraId="2991D8A4" w14:textId="77777777" w:rsidR="00B8069F" w:rsidRDefault="00DB2111" w:rsidP="001D63D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57090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69F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B8069F" w:rsidRPr="00685C39">
        <w:rPr>
          <w:rFonts w:ascii="Calibri" w:hAnsi="Calibri" w:cs="Calibri"/>
          <w:sz w:val="24"/>
          <w:szCs w:val="24"/>
        </w:rPr>
        <w:t xml:space="preserve">A book set in multiple </w:t>
      </w:r>
      <w:r w:rsidR="00D94512" w:rsidRPr="00685C39">
        <w:rPr>
          <w:rFonts w:ascii="Calibri" w:hAnsi="Calibri" w:cs="Calibri"/>
          <w:sz w:val="24"/>
          <w:szCs w:val="24"/>
        </w:rPr>
        <w:t>countries</w:t>
      </w:r>
    </w:p>
    <w:p w14:paraId="5B30D5FB" w14:textId="77777777" w:rsidR="00A51CEC" w:rsidRPr="00685C39" w:rsidRDefault="00A51CEC" w:rsidP="001D63DC">
      <w:pPr>
        <w:pStyle w:val="checklistindent"/>
        <w:rPr>
          <w:rFonts w:ascii="Calibri" w:hAnsi="Calibri" w:cs="Calibri"/>
          <w:sz w:val="24"/>
          <w:szCs w:val="24"/>
        </w:rPr>
      </w:pPr>
    </w:p>
    <w:p w14:paraId="7B8DE62E" w14:textId="77777777" w:rsidR="00A51CEC" w:rsidRDefault="00DB2111" w:rsidP="00A51CE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6004911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EC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A51CEC" w:rsidRPr="00685C39">
        <w:rPr>
          <w:rFonts w:ascii="Calibri" w:hAnsi="Calibri" w:cs="Calibri"/>
          <w:sz w:val="24"/>
          <w:szCs w:val="24"/>
        </w:rPr>
        <w:t>A book with a man in the title—either by name or by reference</w:t>
      </w:r>
    </w:p>
    <w:p w14:paraId="0DC4776A" w14:textId="77777777" w:rsidR="00685C39" w:rsidRPr="00685C39" w:rsidRDefault="00685C39" w:rsidP="001D63DC">
      <w:pPr>
        <w:pStyle w:val="checklistindent"/>
        <w:rPr>
          <w:rFonts w:ascii="Calibri" w:hAnsi="Calibri" w:cs="Calibri"/>
          <w:sz w:val="24"/>
          <w:szCs w:val="24"/>
        </w:rPr>
      </w:pPr>
    </w:p>
    <w:p w14:paraId="4525C4FF" w14:textId="77777777" w:rsidR="00D94512" w:rsidRPr="00685C39" w:rsidRDefault="00DB2111" w:rsidP="001D63DC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423757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12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D94512" w:rsidRPr="00685C39">
        <w:rPr>
          <w:rFonts w:ascii="Calibri" w:hAnsi="Calibri" w:cs="Calibri"/>
          <w:sz w:val="24"/>
          <w:szCs w:val="24"/>
        </w:rPr>
        <w:t>A book that’s been turned into a TV series or movie</w:t>
      </w:r>
    </w:p>
    <w:p w14:paraId="550339E9" w14:textId="77777777" w:rsidR="00685C39" w:rsidRDefault="00685C39" w:rsidP="001F1A60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77D18039" w14:textId="77777777" w:rsidR="005E14E4" w:rsidRDefault="005E14E4" w:rsidP="001F1A60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3B311014" w14:textId="77777777" w:rsidR="005E14E4" w:rsidRPr="00685C39" w:rsidRDefault="005E14E4" w:rsidP="001F1A60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6442B564" w14:textId="77777777" w:rsidR="005E14E4" w:rsidRPr="00685C39" w:rsidRDefault="00DB2111" w:rsidP="005E14E4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93326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E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5E14E4" w:rsidRPr="00685C39">
        <w:rPr>
          <w:rFonts w:ascii="Calibri" w:hAnsi="Calibri" w:cs="Calibri"/>
          <w:sz w:val="24"/>
          <w:szCs w:val="24"/>
        </w:rPr>
        <w:t>A book by a Nobel Prize winner</w:t>
      </w:r>
    </w:p>
    <w:p w14:paraId="6E35AD45" w14:textId="77777777" w:rsidR="00685C39" w:rsidRPr="00685C39" w:rsidRDefault="00685C39" w:rsidP="006A424D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1C451825" w14:textId="77777777" w:rsidR="001F1A60" w:rsidRDefault="00DB2111" w:rsidP="001F1A60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029603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5E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6A135E" w:rsidRPr="00685C39">
        <w:rPr>
          <w:rFonts w:ascii="Calibri" w:hAnsi="Calibri" w:cs="Calibri"/>
          <w:sz w:val="24"/>
          <w:szCs w:val="24"/>
        </w:rPr>
        <w:t>A Young Adult book</w:t>
      </w:r>
    </w:p>
    <w:p w14:paraId="21BC0275" w14:textId="77777777" w:rsidR="001F1A60" w:rsidRDefault="001F1A60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44B71320" w14:textId="77777777" w:rsidR="00012901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088026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E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012901" w:rsidRPr="00685C39">
        <w:rPr>
          <w:rFonts w:ascii="Calibri" w:hAnsi="Calibri" w:cs="Calibri"/>
          <w:sz w:val="24"/>
          <w:szCs w:val="24"/>
        </w:rPr>
        <w:t>A celebrity memoir</w:t>
      </w:r>
    </w:p>
    <w:p w14:paraId="3E659D8C" w14:textId="77777777" w:rsidR="00012901" w:rsidRPr="00685C39" w:rsidRDefault="00012901" w:rsidP="00012901">
      <w:pPr>
        <w:pStyle w:val="checklistindent"/>
        <w:rPr>
          <w:rFonts w:ascii="Calibri" w:hAnsi="Calibri" w:cs="Calibri"/>
          <w:sz w:val="24"/>
          <w:szCs w:val="24"/>
        </w:rPr>
      </w:pPr>
    </w:p>
    <w:p w14:paraId="5B59E56A" w14:textId="77777777" w:rsidR="00012901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1078784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1" w:rsidRPr="00685C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012901" w:rsidRPr="00685C39">
        <w:rPr>
          <w:rFonts w:ascii="Calibri" w:hAnsi="Calibri" w:cs="Calibri"/>
          <w:sz w:val="24"/>
          <w:szCs w:val="24"/>
        </w:rPr>
        <w:t>An audiobook</w:t>
      </w:r>
    </w:p>
    <w:p w14:paraId="22C30061" w14:textId="77777777" w:rsidR="00012901" w:rsidRPr="00685C39" w:rsidRDefault="00012901" w:rsidP="00012901">
      <w:pPr>
        <w:pStyle w:val="checklistindent"/>
        <w:rPr>
          <w:rFonts w:ascii="Calibri" w:hAnsi="Calibri" w:cs="Calibri"/>
          <w:sz w:val="24"/>
          <w:szCs w:val="24"/>
        </w:rPr>
      </w:pPr>
    </w:p>
    <w:p w14:paraId="2DF26028" w14:textId="77777777" w:rsidR="00012901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54229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E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12901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012901" w:rsidRPr="00685C39">
        <w:rPr>
          <w:rFonts w:ascii="Calibri" w:hAnsi="Calibri" w:cs="Calibri"/>
          <w:sz w:val="24"/>
          <w:szCs w:val="24"/>
        </w:rPr>
        <w:t>A book that involves a hobby in som</w:t>
      </w:r>
      <w:r w:rsidR="00012901">
        <w:rPr>
          <w:rFonts w:ascii="Calibri" w:hAnsi="Calibri" w:cs="Calibri"/>
          <w:sz w:val="24"/>
          <w:szCs w:val="24"/>
        </w:rPr>
        <w:t>e way (stamps, coins, knitting</w:t>
      </w:r>
      <w:r w:rsidR="00012901" w:rsidRPr="00685C39">
        <w:rPr>
          <w:rFonts w:ascii="Calibri" w:hAnsi="Calibri" w:cs="Calibri"/>
          <w:sz w:val="24"/>
          <w:szCs w:val="24"/>
        </w:rPr>
        <w:t>, etc.)</w:t>
      </w:r>
    </w:p>
    <w:p w14:paraId="465FACFB" w14:textId="77777777" w:rsidR="00012901" w:rsidRPr="00685C39" w:rsidRDefault="00012901" w:rsidP="00012901">
      <w:pPr>
        <w:pStyle w:val="checklistindent"/>
        <w:rPr>
          <w:rFonts w:ascii="Calibri" w:hAnsi="Calibri" w:cs="Calibri"/>
          <w:sz w:val="24"/>
          <w:szCs w:val="24"/>
        </w:rPr>
      </w:pPr>
    </w:p>
    <w:p w14:paraId="5F7BF9D7" w14:textId="77777777" w:rsidR="00A51CEC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299829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1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012901" w:rsidRPr="00685C39">
        <w:rPr>
          <w:rFonts w:ascii="Calibri" w:hAnsi="Calibri" w:cs="Calibri"/>
          <w:sz w:val="24"/>
          <w:szCs w:val="24"/>
        </w:rPr>
        <w:t>Based on true story</w:t>
      </w:r>
    </w:p>
    <w:p w14:paraId="322C9316" w14:textId="77777777" w:rsidR="00012901" w:rsidRDefault="00012901" w:rsidP="00012901">
      <w:pPr>
        <w:pStyle w:val="checklistindent"/>
        <w:rPr>
          <w:rFonts w:ascii="Calibri" w:hAnsi="Calibri" w:cs="Calibri"/>
          <w:sz w:val="24"/>
          <w:szCs w:val="24"/>
        </w:rPr>
      </w:pPr>
    </w:p>
    <w:p w14:paraId="73136EA2" w14:textId="77777777" w:rsidR="00012901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6356106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12901" w:rsidRPr="00685C39">
        <w:rPr>
          <w:rFonts w:ascii="Calibri" w:hAnsi="Calibri" w:cs="Calibri"/>
          <w:sz w:val="24"/>
          <w:szCs w:val="24"/>
        </w:rPr>
        <w:t xml:space="preserve">  A book by a local author</w:t>
      </w:r>
    </w:p>
    <w:p w14:paraId="4B882D2B" w14:textId="77777777" w:rsidR="00563D7A" w:rsidRPr="00685C39" w:rsidRDefault="00563D7A" w:rsidP="00012901">
      <w:pPr>
        <w:pStyle w:val="checklistindent"/>
        <w:rPr>
          <w:rFonts w:ascii="Calibri" w:hAnsi="Calibri" w:cs="Calibri"/>
          <w:sz w:val="24"/>
          <w:szCs w:val="24"/>
        </w:rPr>
      </w:pPr>
    </w:p>
    <w:p w14:paraId="4239AF40" w14:textId="77777777" w:rsidR="00563D7A" w:rsidRPr="00685C39" w:rsidRDefault="00DB2111" w:rsidP="00563D7A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319710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7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63D7A" w:rsidRPr="00685C39">
        <w:rPr>
          <w:rFonts w:ascii="Calibri" w:hAnsi="Calibri" w:cs="Calibri"/>
          <w:sz w:val="24"/>
          <w:szCs w:val="24"/>
        </w:rPr>
        <w:t xml:space="preserve">  A book featuring generations (grandparents, parent, child)</w:t>
      </w:r>
    </w:p>
    <w:p w14:paraId="3A0501EB" w14:textId="77777777" w:rsidR="00012901" w:rsidRDefault="00012901" w:rsidP="00012901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6D275BC6" w14:textId="77777777" w:rsidR="001F1A60" w:rsidRPr="00685C39" w:rsidRDefault="00DB2111" w:rsidP="001F1A60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31746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60" w:rsidRPr="00685C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1F1A60" w:rsidRPr="00685C39">
        <w:rPr>
          <w:rFonts w:ascii="Calibri" w:hAnsi="Calibri" w:cs="Calibri"/>
          <w:sz w:val="24"/>
          <w:szCs w:val="24"/>
        </w:rPr>
        <w:t>Reread a favorite book</w:t>
      </w:r>
    </w:p>
    <w:p w14:paraId="19F8BF1B" w14:textId="77777777" w:rsidR="006A135E" w:rsidRPr="00685C39" w:rsidRDefault="006A135E" w:rsidP="00012901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76C8322B" w14:textId="77777777" w:rsidR="001F1A60" w:rsidRPr="00685C39" w:rsidRDefault="00DB2111" w:rsidP="00012901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816379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60" w:rsidRPr="00685C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1F1A60" w:rsidRPr="00685C39">
        <w:rPr>
          <w:rFonts w:ascii="Calibri" w:hAnsi="Calibri" w:cs="Calibri"/>
          <w:sz w:val="24"/>
          <w:szCs w:val="24"/>
        </w:rPr>
        <w:t xml:space="preserve">A book by a famous author you have never read </w:t>
      </w:r>
    </w:p>
    <w:p w14:paraId="793980C5" w14:textId="77777777" w:rsidR="001F1A60" w:rsidRPr="00685C39" w:rsidRDefault="001F1A60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2E0E0E29" w14:textId="77777777" w:rsidR="001F1A60" w:rsidRPr="00685C39" w:rsidRDefault="00DB2111" w:rsidP="001F1A60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67701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60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1F1A60" w:rsidRPr="00685C39">
        <w:rPr>
          <w:rFonts w:ascii="Calibri" w:hAnsi="Calibri" w:cs="Calibri"/>
          <w:sz w:val="24"/>
          <w:szCs w:val="24"/>
        </w:rPr>
        <w:t>A book you own, but have not read</w:t>
      </w:r>
    </w:p>
    <w:p w14:paraId="6C4219D4" w14:textId="77777777" w:rsidR="00B8069F" w:rsidRDefault="00B8069F" w:rsidP="001D63DC">
      <w:pPr>
        <w:pStyle w:val="checklistindent"/>
      </w:pPr>
    </w:p>
    <w:p w14:paraId="3EE5B92D" w14:textId="77777777" w:rsidR="001F1A60" w:rsidRPr="00685C39" w:rsidRDefault="00DB2111" w:rsidP="001F1A60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2769402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7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F1A60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1F1A60" w:rsidRPr="00685C39">
        <w:rPr>
          <w:rFonts w:ascii="Calibri" w:hAnsi="Calibri" w:cs="Calibri"/>
          <w:sz w:val="24"/>
          <w:szCs w:val="24"/>
        </w:rPr>
        <w:t>Read the first book you pick off your shelf or TBR stack</w:t>
      </w:r>
    </w:p>
    <w:p w14:paraId="0DFDC134" w14:textId="77777777" w:rsidR="001F1A60" w:rsidRPr="00685C39" w:rsidRDefault="001F1A60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5AE990CD" w14:textId="77777777" w:rsidR="001F1A60" w:rsidRPr="00685C39" w:rsidRDefault="00DB2111" w:rsidP="001F1A60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846145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60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1A60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1F1A60" w:rsidRPr="00685C39">
        <w:rPr>
          <w:rFonts w:ascii="Calibri" w:hAnsi="Calibri" w:cs="Calibri"/>
          <w:sz w:val="24"/>
          <w:szCs w:val="24"/>
        </w:rPr>
        <w:t>A book you picked because of the cover</w:t>
      </w:r>
    </w:p>
    <w:p w14:paraId="4D64E90E" w14:textId="77777777" w:rsidR="001F1A60" w:rsidRDefault="001F1A60" w:rsidP="00563D7A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334D9D19" w14:textId="77777777" w:rsidR="00563D7A" w:rsidRPr="00685C39" w:rsidRDefault="00DB2111" w:rsidP="00563D7A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436328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7A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63D7A" w:rsidRPr="00685C39">
        <w:rPr>
          <w:rFonts w:ascii="Calibri" w:hAnsi="Calibri" w:cs="Calibri"/>
          <w:sz w:val="24"/>
          <w:szCs w:val="24"/>
        </w:rPr>
        <w:t xml:space="preserve">  </w:t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563D7A" w:rsidRPr="00685C39">
        <w:rPr>
          <w:rFonts w:ascii="Calibri" w:hAnsi="Calibri" w:cs="Calibri"/>
          <w:sz w:val="24"/>
          <w:szCs w:val="24"/>
        </w:rPr>
        <w:t>A book from your TBR list you associate with a favorite person, place or thing</w:t>
      </w:r>
    </w:p>
    <w:p w14:paraId="439087D9" w14:textId="77777777" w:rsidR="00563D7A" w:rsidRDefault="00563D7A" w:rsidP="00563D7A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1AB8596A" w14:textId="77777777" w:rsidR="00563D7A" w:rsidRDefault="00563D7A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2D4AF939" w14:textId="77777777" w:rsidR="00563D7A" w:rsidRDefault="00563D7A" w:rsidP="001F1A60">
      <w:pPr>
        <w:pStyle w:val="checklistinden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</w:p>
    <w:p w14:paraId="3047BEA6" w14:textId="77777777" w:rsidR="006A424D" w:rsidRDefault="006A424D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4B69AFF5" w14:textId="77777777" w:rsidR="00563D7A" w:rsidRDefault="00563D7A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3090390D" w14:textId="77777777" w:rsidR="00563D7A" w:rsidRDefault="00563D7A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27E9628B" w14:textId="77777777" w:rsidR="00563D7A" w:rsidRDefault="00563D7A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3F763887" w14:textId="77777777" w:rsidR="00563D7A" w:rsidRDefault="00563D7A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35635834" w14:textId="77777777" w:rsidR="00563D7A" w:rsidRDefault="00563D7A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3F3B8F78" w14:textId="77777777" w:rsidR="00563D7A" w:rsidRDefault="00563D7A" w:rsidP="00563D7A">
      <w:pPr>
        <w:pStyle w:val="checklistindent"/>
        <w:ind w:left="0" w:firstLine="0"/>
        <w:rPr>
          <w:rFonts w:ascii="Calibri" w:hAnsi="Calibri" w:cs="Calibri"/>
          <w:sz w:val="24"/>
          <w:szCs w:val="24"/>
        </w:rPr>
      </w:pPr>
    </w:p>
    <w:p w14:paraId="6AFBBA7E" w14:textId="77777777" w:rsidR="00563D7A" w:rsidRDefault="00563D7A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562E740D" w14:textId="77777777" w:rsidR="00563D7A" w:rsidRDefault="00563D7A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4F26EF5D" w14:textId="77777777" w:rsidR="005E14E4" w:rsidRPr="00685C39" w:rsidRDefault="00DB2111" w:rsidP="005E14E4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2736208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E4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 w:rsidRPr="00685C39">
        <w:rPr>
          <w:rFonts w:ascii="Calibri" w:hAnsi="Calibri" w:cs="Calibri"/>
          <w:sz w:val="24"/>
          <w:szCs w:val="24"/>
        </w:rPr>
        <w:t xml:space="preserve">  A book by an Indigenous author</w:t>
      </w:r>
    </w:p>
    <w:p w14:paraId="23B9980E" w14:textId="77777777" w:rsidR="00563D7A" w:rsidRDefault="00563D7A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220B1FB0" w14:textId="77777777" w:rsidR="00012901" w:rsidRPr="00685C39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7990349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12901" w:rsidRPr="00685C39">
        <w:rPr>
          <w:rFonts w:ascii="Calibri" w:hAnsi="Calibri" w:cs="Calibri"/>
          <w:sz w:val="24"/>
          <w:szCs w:val="24"/>
        </w:rPr>
        <w:t xml:space="preserve">  A book recommended by a librarian </w:t>
      </w:r>
    </w:p>
    <w:p w14:paraId="1FCB6B2C" w14:textId="77777777" w:rsidR="00012901" w:rsidRDefault="00012901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59DB2E5B" w14:textId="77777777" w:rsidR="00012901" w:rsidRPr="00685C39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086707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1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12901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012901" w:rsidRPr="00685C39">
        <w:rPr>
          <w:rFonts w:ascii="Calibri" w:hAnsi="Calibri" w:cs="Calibri"/>
          <w:sz w:val="24"/>
          <w:szCs w:val="24"/>
        </w:rPr>
        <w:t>A dark academia book</w:t>
      </w:r>
    </w:p>
    <w:p w14:paraId="488E3BD0" w14:textId="77777777" w:rsidR="00012901" w:rsidRDefault="00012901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139983D7" w14:textId="77777777" w:rsidR="00012901" w:rsidRPr="00685C39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00187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1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12901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012901" w:rsidRPr="00685C39">
        <w:rPr>
          <w:rFonts w:ascii="Calibri" w:hAnsi="Calibri" w:cs="Calibri"/>
          <w:sz w:val="24"/>
          <w:szCs w:val="24"/>
        </w:rPr>
        <w:t>A bestseller from the 1990s</w:t>
      </w:r>
    </w:p>
    <w:p w14:paraId="03638A74" w14:textId="77777777" w:rsidR="00012901" w:rsidRDefault="00012901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1CC33239" w14:textId="77777777" w:rsidR="00012901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323620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1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12901" w:rsidRPr="00685C39">
        <w:rPr>
          <w:rFonts w:ascii="Calibri" w:hAnsi="Calibri" w:cs="Calibri"/>
          <w:sz w:val="24"/>
          <w:szCs w:val="24"/>
        </w:rPr>
        <w:t xml:space="preserve">  </w:t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012901" w:rsidRPr="00685C39">
        <w:rPr>
          <w:rFonts w:ascii="Calibri" w:hAnsi="Calibri" w:cs="Calibri"/>
          <w:sz w:val="24"/>
          <w:szCs w:val="24"/>
        </w:rPr>
        <w:t>A book that is historical fiction about women</w:t>
      </w:r>
    </w:p>
    <w:p w14:paraId="076A8363" w14:textId="77777777" w:rsidR="00012901" w:rsidRPr="00685C39" w:rsidRDefault="00012901" w:rsidP="00012901">
      <w:pPr>
        <w:pStyle w:val="checklistindent"/>
        <w:rPr>
          <w:rFonts w:ascii="Calibri" w:hAnsi="Calibri" w:cs="Calibri"/>
          <w:sz w:val="24"/>
          <w:szCs w:val="24"/>
        </w:rPr>
      </w:pPr>
    </w:p>
    <w:p w14:paraId="1C3F15CE" w14:textId="77777777" w:rsidR="00012901" w:rsidRPr="00685C39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880412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12901" w:rsidRPr="00685C39">
        <w:rPr>
          <w:rFonts w:ascii="Calibri" w:hAnsi="Calibri" w:cs="Calibri"/>
          <w:sz w:val="24"/>
          <w:szCs w:val="24"/>
        </w:rPr>
        <w:t xml:space="preserve">  A true crime novel</w:t>
      </w:r>
    </w:p>
    <w:p w14:paraId="3B343316" w14:textId="77777777" w:rsidR="00012901" w:rsidRPr="00685C39" w:rsidRDefault="00012901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5C98B61F" w14:textId="77777777" w:rsidR="00012901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62743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12901" w:rsidRPr="00685C39">
        <w:rPr>
          <w:rFonts w:ascii="Calibri" w:hAnsi="Calibri" w:cs="Calibri"/>
          <w:sz w:val="24"/>
          <w:szCs w:val="24"/>
        </w:rPr>
        <w:t xml:space="preserve">  A book that is a multicultural Rom-Com</w:t>
      </w:r>
    </w:p>
    <w:p w14:paraId="698FA903" w14:textId="77777777" w:rsidR="00563D7A" w:rsidRPr="00685C39" w:rsidRDefault="00563D7A" w:rsidP="00012901">
      <w:pPr>
        <w:pStyle w:val="checklistindent"/>
        <w:rPr>
          <w:rFonts w:ascii="Calibri" w:hAnsi="Calibri" w:cs="Calibri"/>
          <w:sz w:val="24"/>
          <w:szCs w:val="24"/>
        </w:rPr>
      </w:pPr>
    </w:p>
    <w:p w14:paraId="4753CB8E" w14:textId="77777777" w:rsidR="00563D7A" w:rsidRDefault="00DB2111" w:rsidP="00563D7A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779708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7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63D7A" w:rsidRPr="00685C39">
        <w:rPr>
          <w:rFonts w:ascii="Calibri" w:hAnsi="Calibri" w:cs="Calibri"/>
          <w:sz w:val="24"/>
          <w:szCs w:val="24"/>
        </w:rPr>
        <w:t xml:space="preserve">  A book about a subject you are passionate about</w:t>
      </w:r>
    </w:p>
    <w:p w14:paraId="74B4DCE7" w14:textId="77777777" w:rsidR="001F1A60" w:rsidRDefault="001F1A60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598B6D59" w14:textId="77777777" w:rsidR="00012901" w:rsidRPr="00685C39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901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1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12901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012901" w:rsidRPr="00685C39">
        <w:rPr>
          <w:rFonts w:ascii="Calibri" w:hAnsi="Calibri" w:cs="Calibri"/>
          <w:sz w:val="24"/>
          <w:szCs w:val="24"/>
        </w:rPr>
        <w:t>Reread a favorite book to movie</w:t>
      </w:r>
    </w:p>
    <w:p w14:paraId="54EECAAB" w14:textId="77777777" w:rsidR="00012901" w:rsidRDefault="00012901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67E1EC11" w14:textId="77777777" w:rsidR="00012901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84973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7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12901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012901" w:rsidRPr="00685C39">
        <w:rPr>
          <w:rFonts w:ascii="Calibri" w:hAnsi="Calibri" w:cs="Calibri"/>
          <w:sz w:val="24"/>
          <w:szCs w:val="24"/>
        </w:rPr>
        <w:t>A book where the main character works at your current job or your dream job</w:t>
      </w:r>
    </w:p>
    <w:p w14:paraId="612A423B" w14:textId="77777777" w:rsidR="00012901" w:rsidRPr="00685C39" w:rsidRDefault="00012901" w:rsidP="00012901">
      <w:pPr>
        <w:pStyle w:val="checklistindent"/>
        <w:rPr>
          <w:rFonts w:ascii="Calibri" w:hAnsi="Calibri" w:cs="Calibri"/>
          <w:sz w:val="24"/>
          <w:szCs w:val="24"/>
        </w:rPr>
      </w:pPr>
    </w:p>
    <w:p w14:paraId="2D3BCD84" w14:textId="77777777" w:rsidR="00012901" w:rsidRDefault="00DB2111" w:rsidP="00012901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290208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1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12901" w:rsidRPr="00685C39">
        <w:rPr>
          <w:rFonts w:ascii="Calibri" w:hAnsi="Calibri" w:cs="Calibri"/>
          <w:sz w:val="24"/>
          <w:szCs w:val="24"/>
        </w:rPr>
        <w:tab/>
      </w:r>
      <w:r w:rsidR="005E14E4">
        <w:rPr>
          <w:rFonts w:ascii="Calibri" w:hAnsi="Calibri" w:cs="Calibri"/>
          <w:sz w:val="24"/>
          <w:szCs w:val="24"/>
        </w:rPr>
        <w:t xml:space="preserve"> </w:t>
      </w:r>
      <w:r w:rsidR="00012901" w:rsidRPr="00685C39">
        <w:rPr>
          <w:rFonts w:ascii="Calibri" w:hAnsi="Calibri" w:cs="Calibri"/>
          <w:sz w:val="24"/>
          <w:szCs w:val="24"/>
        </w:rPr>
        <w:t>A book you saw someone else reading</w:t>
      </w:r>
    </w:p>
    <w:p w14:paraId="6A4812FF" w14:textId="77777777" w:rsidR="00563D7A" w:rsidRPr="00685C39" w:rsidRDefault="00563D7A" w:rsidP="00012901">
      <w:pPr>
        <w:pStyle w:val="checklistindent"/>
        <w:rPr>
          <w:rFonts w:ascii="Calibri" w:hAnsi="Calibri" w:cs="Calibri"/>
          <w:sz w:val="24"/>
          <w:szCs w:val="24"/>
        </w:rPr>
      </w:pPr>
    </w:p>
    <w:p w14:paraId="6A0DBCDE" w14:textId="77777777" w:rsidR="00563D7A" w:rsidRDefault="00DB2111" w:rsidP="00563D7A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545417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7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563D7A" w:rsidRPr="00685C39">
        <w:rPr>
          <w:rFonts w:ascii="Calibri" w:hAnsi="Calibri" w:cs="Calibri"/>
          <w:sz w:val="24"/>
          <w:szCs w:val="24"/>
        </w:rPr>
        <w:t>A book that’s been on your TBR list for the longest amount of time</w:t>
      </w:r>
    </w:p>
    <w:p w14:paraId="2C1370A2" w14:textId="77777777" w:rsidR="00563D7A" w:rsidRPr="00685C39" w:rsidRDefault="00563D7A" w:rsidP="00563D7A">
      <w:pPr>
        <w:pStyle w:val="checklistindent"/>
        <w:rPr>
          <w:rFonts w:ascii="Calibri" w:hAnsi="Calibri" w:cs="Calibri"/>
          <w:sz w:val="24"/>
          <w:szCs w:val="24"/>
        </w:rPr>
      </w:pPr>
    </w:p>
    <w:p w14:paraId="00D4C47B" w14:textId="77777777" w:rsidR="00012901" w:rsidRDefault="00DB2111" w:rsidP="001F1A60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893676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7A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E14E4">
        <w:rPr>
          <w:rFonts w:ascii="Calibri" w:hAnsi="Calibri" w:cs="Calibri"/>
          <w:sz w:val="24"/>
          <w:szCs w:val="24"/>
        </w:rPr>
        <w:t xml:space="preserve">  </w:t>
      </w:r>
      <w:r w:rsidR="00563D7A" w:rsidRPr="00685C39">
        <w:rPr>
          <w:rFonts w:ascii="Calibri" w:hAnsi="Calibri" w:cs="Calibri"/>
          <w:sz w:val="24"/>
          <w:szCs w:val="24"/>
        </w:rPr>
        <w:t>A book about a social justice issue</w:t>
      </w:r>
    </w:p>
    <w:p w14:paraId="7D825D0D" w14:textId="77777777" w:rsidR="00563D7A" w:rsidRPr="00685C39" w:rsidRDefault="00563D7A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0D38A8AC" w14:textId="77777777" w:rsidR="001F1A60" w:rsidRPr="00685C39" w:rsidRDefault="00DB2111" w:rsidP="001F1A60">
      <w:pPr>
        <w:pStyle w:val="checklist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93448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60" w:rsidRPr="00685C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1A60" w:rsidRPr="00685C39">
        <w:rPr>
          <w:rFonts w:ascii="Calibri" w:hAnsi="Calibri" w:cs="Calibri"/>
          <w:sz w:val="24"/>
          <w:szCs w:val="24"/>
        </w:rPr>
        <w:t xml:space="preserve">  A book you think your best friend would like</w:t>
      </w:r>
    </w:p>
    <w:p w14:paraId="51AB918B" w14:textId="77777777" w:rsidR="001F1A60" w:rsidRPr="00685C39" w:rsidRDefault="001F1A60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3DFB7124" w14:textId="77777777" w:rsidR="001F1A60" w:rsidRPr="00685C39" w:rsidRDefault="001F1A60" w:rsidP="001F1A60">
      <w:pPr>
        <w:pStyle w:val="checklistindent"/>
        <w:rPr>
          <w:rFonts w:ascii="Calibri" w:hAnsi="Calibri" w:cs="Calibri"/>
          <w:sz w:val="24"/>
          <w:szCs w:val="24"/>
        </w:rPr>
      </w:pPr>
    </w:p>
    <w:p w14:paraId="72303E47" w14:textId="77777777" w:rsidR="001F1A60" w:rsidRDefault="001F1A60" w:rsidP="001D63DC">
      <w:pPr>
        <w:pStyle w:val="checklistindent"/>
      </w:pPr>
    </w:p>
    <w:p w14:paraId="3FD21F95" w14:textId="77777777" w:rsidR="001F1A60" w:rsidRDefault="001F1A60" w:rsidP="001D63DC">
      <w:pPr>
        <w:pStyle w:val="checklistindent"/>
      </w:pPr>
    </w:p>
    <w:p w14:paraId="7B125F48" w14:textId="77777777" w:rsidR="001F1A60" w:rsidRDefault="001F1A60" w:rsidP="001D63DC">
      <w:pPr>
        <w:pStyle w:val="checklistindent"/>
      </w:pPr>
    </w:p>
    <w:p w14:paraId="0ADE4A4A" w14:textId="77777777" w:rsidR="001F1A60" w:rsidRDefault="001F1A60" w:rsidP="001D63DC">
      <w:pPr>
        <w:pStyle w:val="checklistindent"/>
      </w:pPr>
    </w:p>
    <w:p w14:paraId="0CD4B98D" w14:textId="77777777" w:rsidR="001F1A60" w:rsidRPr="001D63DC" w:rsidRDefault="001F1A60" w:rsidP="001D63DC">
      <w:pPr>
        <w:pStyle w:val="checklistindent"/>
      </w:pPr>
    </w:p>
    <w:sectPr w:rsidR="001F1A60" w:rsidRPr="001D63DC" w:rsidSect="006A424D">
      <w:type w:val="continuous"/>
      <w:pgSz w:w="12240" w:h="15840" w:code="1"/>
      <w:pgMar w:top="1296" w:right="1440" w:bottom="864" w:left="1440" w:header="360" w:footer="36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15223" w14:textId="77777777" w:rsidR="00DB2111" w:rsidRDefault="00DB2111" w:rsidP="0047179A">
      <w:pPr>
        <w:spacing w:after="0"/>
      </w:pPr>
      <w:r>
        <w:separator/>
      </w:r>
    </w:p>
  </w:endnote>
  <w:endnote w:type="continuationSeparator" w:id="0">
    <w:p w14:paraId="69637CD3" w14:textId="77777777" w:rsidR="00DB2111" w:rsidRDefault="00DB2111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E5CD" w14:textId="77777777" w:rsidR="00DB2111" w:rsidRDefault="00DB2111" w:rsidP="0047179A">
      <w:pPr>
        <w:spacing w:after="0"/>
      </w:pPr>
      <w:r>
        <w:separator/>
      </w:r>
    </w:p>
  </w:footnote>
  <w:footnote w:type="continuationSeparator" w:id="0">
    <w:p w14:paraId="6AE854EB" w14:textId="77777777" w:rsidR="00DB2111" w:rsidRDefault="00DB2111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B87D" w14:textId="77777777" w:rsidR="00B60380" w:rsidRDefault="00B60380">
    <w:pPr>
      <w:pStyle w:val="Header"/>
    </w:pPr>
  </w:p>
  <w:p w14:paraId="081A5E91" w14:textId="77777777" w:rsidR="00B60380" w:rsidRDefault="00B60380">
    <w:pPr>
      <w:pStyle w:val="Header"/>
    </w:pPr>
  </w:p>
  <w:p w14:paraId="76AA9B44" w14:textId="77777777" w:rsidR="00B60380" w:rsidRDefault="00B60380">
    <w:pPr>
      <w:pStyle w:val="Header"/>
    </w:pPr>
  </w:p>
  <w:p w14:paraId="0A13818F" w14:textId="77777777" w:rsidR="00B60380" w:rsidRDefault="006533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789497C" wp14:editId="78D4E56C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2AC61C51" id="Rectangle 1" o:spid="_x0000_s1026" alt="Title: Page border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C9"/>
    <w:rsid w:val="00005D8E"/>
    <w:rsid w:val="00011149"/>
    <w:rsid w:val="00012901"/>
    <w:rsid w:val="000328E9"/>
    <w:rsid w:val="00040441"/>
    <w:rsid w:val="000941DF"/>
    <w:rsid w:val="000A632D"/>
    <w:rsid w:val="000B3A9D"/>
    <w:rsid w:val="000C33F7"/>
    <w:rsid w:val="000C3AD1"/>
    <w:rsid w:val="000E7508"/>
    <w:rsid w:val="00105226"/>
    <w:rsid w:val="001142AB"/>
    <w:rsid w:val="00132207"/>
    <w:rsid w:val="001348DA"/>
    <w:rsid w:val="001350D0"/>
    <w:rsid w:val="00135D08"/>
    <w:rsid w:val="00171E97"/>
    <w:rsid w:val="001969DC"/>
    <w:rsid w:val="001A0B2E"/>
    <w:rsid w:val="001D63DC"/>
    <w:rsid w:val="001E3BB1"/>
    <w:rsid w:val="001F1A60"/>
    <w:rsid w:val="001F3253"/>
    <w:rsid w:val="00212DB9"/>
    <w:rsid w:val="00247187"/>
    <w:rsid w:val="00264C7E"/>
    <w:rsid w:val="002753C2"/>
    <w:rsid w:val="0027594A"/>
    <w:rsid w:val="002B6F6F"/>
    <w:rsid w:val="002C3B3E"/>
    <w:rsid w:val="002E20A8"/>
    <w:rsid w:val="002E7DF5"/>
    <w:rsid w:val="002F747F"/>
    <w:rsid w:val="0032461A"/>
    <w:rsid w:val="003907F3"/>
    <w:rsid w:val="003C316D"/>
    <w:rsid w:val="003E37BC"/>
    <w:rsid w:val="0040221E"/>
    <w:rsid w:val="00425B5E"/>
    <w:rsid w:val="0044607A"/>
    <w:rsid w:val="0047179A"/>
    <w:rsid w:val="00474A60"/>
    <w:rsid w:val="00483644"/>
    <w:rsid w:val="00492175"/>
    <w:rsid w:val="004956B8"/>
    <w:rsid w:val="004A2365"/>
    <w:rsid w:val="004A5FC7"/>
    <w:rsid w:val="004C03EF"/>
    <w:rsid w:val="00503D6A"/>
    <w:rsid w:val="00531627"/>
    <w:rsid w:val="005330EF"/>
    <w:rsid w:val="00551583"/>
    <w:rsid w:val="00557115"/>
    <w:rsid w:val="00563D7A"/>
    <w:rsid w:val="005A0846"/>
    <w:rsid w:val="005A3C21"/>
    <w:rsid w:val="005D2CC4"/>
    <w:rsid w:val="005E14E4"/>
    <w:rsid w:val="005E1F59"/>
    <w:rsid w:val="005E3187"/>
    <w:rsid w:val="00626D5D"/>
    <w:rsid w:val="00635B3A"/>
    <w:rsid w:val="006533C1"/>
    <w:rsid w:val="00680B5F"/>
    <w:rsid w:val="00685C39"/>
    <w:rsid w:val="00697536"/>
    <w:rsid w:val="006A135E"/>
    <w:rsid w:val="006A424D"/>
    <w:rsid w:val="006C3B9B"/>
    <w:rsid w:val="006C5104"/>
    <w:rsid w:val="006C763A"/>
    <w:rsid w:val="006E28E1"/>
    <w:rsid w:val="006E2C81"/>
    <w:rsid w:val="006F14D9"/>
    <w:rsid w:val="00702B51"/>
    <w:rsid w:val="00720A14"/>
    <w:rsid w:val="00727BD6"/>
    <w:rsid w:val="007512AA"/>
    <w:rsid w:val="00751D21"/>
    <w:rsid w:val="00762843"/>
    <w:rsid w:val="0077277B"/>
    <w:rsid w:val="007A11A6"/>
    <w:rsid w:val="007C440E"/>
    <w:rsid w:val="007D2BE8"/>
    <w:rsid w:val="007F48E3"/>
    <w:rsid w:val="008121AC"/>
    <w:rsid w:val="00813ECE"/>
    <w:rsid w:val="00821E58"/>
    <w:rsid w:val="00822234"/>
    <w:rsid w:val="00823003"/>
    <w:rsid w:val="008961F4"/>
    <w:rsid w:val="008A7488"/>
    <w:rsid w:val="008B20BB"/>
    <w:rsid w:val="008E3E73"/>
    <w:rsid w:val="008F5B1D"/>
    <w:rsid w:val="00912A24"/>
    <w:rsid w:val="00930825"/>
    <w:rsid w:val="00935B62"/>
    <w:rsid w:val="00936FF0"/>
    <w:rsid w:val="0097195C"/>
    <w:rsid w:val="009B2D9F"/>
    <w:rsid w:val="009D06F3"/>
    <w:rsid w:val="009D14B5"/>
    <w:rsid w:val="009D3CF7"/>
    <w:rsid w:val="009E311B"/>
    <w:rsid w:val="009F51DD"/>
    <w:rsid w:val="00A266A7"/>
    <w:rsid w:val="00A37F33"/>
    <w:rsid w:val="00A51CEC"/>
    <w:rsid w:val="00A70E33"/>
    <w:rsid w:val="00A81A1A"/>
    <w:rsid w:val="00A863AA"/>
    <w:rsid w:val="00A94195"/>
    <w:rsid w:val="00AA6C50"/>
    <w:rsid w:val="00AB7051"/>
    <w:rsid w:val="00AB78E2"/>
    <w:rsid w:val="00AF04C9"/>
    <w:rsid w:val="00B016C1"/>
    <w:rsid w:val="00B57438"/>
    <w:rsid w:val="00B57CAC"/>
    <w:rsid w:val="00B60380"/>
    <w:rsid w:val="00B72788"/>
    <w:rsid w:val="00B8069F"/>
    <w:rsid w:val="00B914E1"/>
    <w:rsid w:val="00B93A4F"/>
    <w:rsid w:val="00BB4A34"/>
    <w:rsid w:val="00BC4B7E"/>
    <w:rsid w:val="00BC656A"/>
    <w:rsid w:val="00C46068"/>
    <w:rsid w:val="00CC233A"/>
    <w:rsid w:val="00D359E8"/>
    <w:rsid w:val="00D3640E"/>
    <w:rsid w:val="00D72757"/>
    <w:rsid w:val="00D90ECA"/>
    <w:rsid w:val="00D94512"/>
    <w:rsid w:val="00D976ED"/>
    <w:rsid w:val="00DB2111"/>
    <w:rsid w:val="00DC51DE"/>
    <w:rsid w:val="00DD148A"/>
    <w:rsid w:val="00DD602B"/>
    <w:rsid w:val="00E10EDB"/>
    <w:rsid w:val="00E12DA3"/>
    <w:rsid w:val="00E26F69"/>
    <w:rsid w:val="00E57D81"/>
    <w:rsid w:val="00E60BA8"/>
    <w:rsid w:val="00E66FCD"/>
    <w:rsid w:val="00E94B4A"/>
    <w:rsid w:val="00EA73DF"/>
    <w:rsid w:val="00ED2444"/>
    <w:rsid w:val="00EE0C61"/>
    <w:rsid w:val="00EF36ED"/>
    <w:rsid w:val="00EF40BD"/>
    <w:rsid w:val="00EF6D3E"/>
    <w:rsid w:val="00F06700"/>
    <w:rsid w:val="00F244FB"/>
    <w:rsid w:val="00F342AB"/>
    <w:rsid w:val="00F43038"/>
    <w:rsid w:val="00F55BA5"/>
    <w:rsid w:val="00F66779"/>
    <w:rsid w:val="00F70C61"/>
    <w:rsid w:val="00F71B04"/>
    <w:rsid w:val="00F726D8"/>
    <w:rsid w:val="00F96F32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DC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37BC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ook%20club%20checklist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2020-12-10T18:34:00Z</dcterms:created>
  <dcterms:modified xsi:type="dcterms:W3CDTF">2020-12-31T20:30:00Z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